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2D" w:rsidRPr="003C12FE" w:rsidRDefault="002F5B2D" w:rsidP="007E23C2">
      <w:pPr>
        <w:jc w:val="center"/>
        <w:rPr>
          <w:b/>
        </w:rPr>
      </w:pPr>
      <w:r>
        <w:rPr>
          <w:b/>
        </w:rPr>
        <w:t xml:space="preserve">12-OJI </w:t>
      </w:r>
      <w:r w:rsidRPr="003C12FE">
        <w:rPr>
          <w:b/>
        </w:rPr>
        <w:t xml:space="preserve">LIETUVOS MOKINIŲ </w:t>
      </w:r>
      <w:r>
        <w:rPr>
          <w:b/>
        </w:rPr>
        <w:t>ASTRONOMIJOS</w:t>
      </w:r>
      <w:r w:rsidRPr="003C12FE">
        <w:rPr>
          <w:b/>
        </w:rPr>
        <w:t xml:space="preserve"> OLIMPIADA</w:t>
      </w:r>
    </w:p>
    <w:p w:rsidR="002F5B2D" w:rsidRDefault="002F5B2D" w:rsidP="007A11E2">
      <w:pPr>
        <w:jc w:val="center"/>
        <w:rPr>
          <w:b/>
        </w:rPr>
      </w:pPr>
    </w:p>
    <w:p w:rsidR="002F5B2D" w:rsidRDefault="002F5B2D" w:rsidP="007A11E2">
      <w:pPr>
        <w:jc w:val="center"/>
        <w:rPr>
          <w:b/>
        </w:rPr>
      </w:pPr>
      <w:r w:rsidRPr="003C12FE">
        <w:rPr>
          <w:b/>
        </w:rPr>
        <w:t>VERTINIMO KOMISIJOS POSĖDŽIO</w:t>
      </w:r>
      <w:r>
        <w:rPr>
          <w:b/>
        </w:rPr>
        <w:br/>
      </w:r>
      <w:r w:rsidRPr="003C12FE">
        <w:rPr>
          <w:b/>
        </w:rPr>
        <w:t>PROTOKOLAS</w:t>
      </w:r>
      <w:r>
        <w:rPr>
          <w:b/>
        </w:rPr>
        <w:t xml:space="preserve"> </w:t>
      </w:r>
      <w:r w:rsidRPr="00FD49BD">
        <w:rPr>
          <w:b/>
        </w:rPr>
        <w:t>Nr.</w:t>
      </w:r>
      <w:r>
        <w:rPr>
          <w:b/>
        </w:rPr>
        <w:t xml:space="preserve"> </w:t>
      </w:r>
      <w:r w:rsidRPr="00FD49BD">
        <w:rPr>
          <w:b/>
        </w:rPr>
        <w:t>1</w:t>
      </w:r>
    </w:p>
    <w:p w:rsidR="002F5B2D" w:rsidRDefault="002F5B2D" w:rsidP="007E23C2">
      <w:pPr>
        <w:jc w:val="center"/>
      </w:pPr>
      <w:r>
        <w:t xml:space="preserve">2014–04–26 </w:t>
      </w:r>
    </w:p>
    <w:p w:rsidR="002F5B2D" w:rsidRDefault="002F5B2D" w:rsidP="007E23C2">
      <w:pPr>
        <w:jc w:val="center"/>
      </w:pPr>
      <w:r>
        <w:t>VU TFAI Molėtų astronomijos observatorija, Molėtų r., Kulionių kaimas</w:t>
      </w:r>
    </w:p>
    <w:p w:rsidR="002F5B2D" w:rsidRDefault="002F5B2D" w:rsidP="007E23C2"/>
    <w:p w:rsidR="002F5B2D" w:rsidRDefault="002F5B2D" w:rsidP="007E23C2"/>
    <w:p w:rsidR="002F5B2D" w:rsidRDefault="002F5B2D" w:rsidP="00D150E1">
      <w:pPr>
        <w:jc w:val="both"/>
      </w:pPr>
      <w:r>
        <w:t>Posėdis įvyko 2014 m. balandžio 26 d.</w:t>
      </w:r>
    </w:p>
    <w:p w:rsidR="002F5B2D" w:rsidRPr="00BE1793" w:rsidRDefault="002F5B2D" w:rsidP="002C2F8B">
      <w:pPr>
        <w:tabs>
          <w:tab w:val="left" w:pos="0"/>
        </w:tabs>
        <w:jc w:val="both"/>
        <w:rPr>
          <w:szCs w:val="20"/>
          <w:lang w:eastAsia="en-US"/>
        </w:rPr>
      </w:pPr>
      <w:r>
        <w:t xml:space="preserve">Posėdžio pirmininkas </w:t>
      </w:r>
      <w:r w:rsidRPr="00141D08">
        <w:rPr>
          <w:szCs w:val="20"/>
          <w:lang w:eastAsia="en-US"/>
        </w:rPr>
        <w:t>–</w:t>
      </w:r>
      <w:r>
        <w:rPr>
          <w:b/>
          <w:noProof/>
        </w:rPr>
        <w:t xml:space="preserve"> </w:t>
      </w:r>
      <w:r w:rsidRPr="00432650">
        <w:rPr>
          <w:b/>
        </w:rPr>
        <w:t>dr. Jokūbas Sūdžius</w:t>
      </w:r>
      <w:r w:rsidRPr="00FF6F82">
        <w:t xml:space="preserve">, VU </w:t>
      </w:r>
      <w:r>
        <w:t xml:space="preserve">Fizikos fakulteto </w:t>
      </w:r>
      <w:r w:rsidRPr="00FF6F82">
        <w:t>docentas</w:t>
      </w:r>
      <w:r w:rsidRPr="00BE1793">
        <w:rPr>
          <w:noProof/>
        </w:rPr>
        <w:t>.</w:t>
      </w:r>
    </w:p>
    <w:p w:rsidR="002F5B2D" w:rsidRDefault="002F5B2D" w:rsidP="00D150E1">
      <w:pPr>
        <w:jc w:val="both"/>
      </w:pPr>
      <w:r>
        <w:t xml:space="preserve">Posėdžio sekretorė – </w:t>
      </w:r>
      <w:r>
        <w:rPr>
          <w:b/>
        </w:rPr>
        <w:t>Aurelija Visockienė</w:t>
      </w:r>
      <w:r>
        <w:t xml:space="preserve">, </w:t>
      </w:r>
      <w:r w:rsidRPr="008124FD">
        <w:rPr>
          <w:lang w:eastAsia="en-US"/>
        </w:rPr>
        <w:t xml:space="preserve">Lietuvos mokinių </w:t>
      </w:r>
      <w:r>
        <w:rPr>
          <w:noProof/>
        </w:rPr>
        <w:t>neformaliojo</w:t>
      </w:r>
      <w:r>
        <w:rPr>
          <w:lang w:eastAsia="en-US"/>
        </w:rPr>
        <w:t xml:space="preserve"> švietimo</w:t>
      </w:r>
      <w:r w:rsidRPr="008124FD">
        <w:rPr>
          <w:lang w:eastAsia="en-US"/>
        </w:rPr>
        <w:t xml:space="preserve"> </w:t>
      </w:r>
      <w:r w:rsidRPr="008124FD">
        <w:rPr>
          <w:noProof/>
        </w:rPr>
        <w:t xml:space="preserve">centro </w:t>
      </w:r>
      <w:r>
        <w:rPr>
          <w:noProof/>
        </w:rPr>
        <w:t>metodininkė.</w:t>
      </w:r>
    </w:p>
    <w:p w:rsidR="002F5B2D" w:rsidRPr="00F77B70" w:rsidRDefault="002F5B2D" w:rsidP="00C35D11">
      <w:pPr>
        <w:jc w:val="both"/>
      </w:pPr>
      <w:r>
        <w:t xml:space="preserve">Dalyvavo: </w:t>
      </w:r>
      <w:r w:rsidRPr="00C35D11">
        <w:rPr>
          <w:b/>
        </w:rPr>
        <w:t>dr. Kazimieras Černis</w:t>
      </w:r>
      <w:r w:rsidRPr="00574836">
        <w:t>, VU TFAI vyresnysis mokslo darbuotojas</w:t>
      </w:r>
      <w:r>
        <w:t xml:space="preserve">; </w:t>
      </w:r>
      <w:r w:rsidRPr="00C35D11">
        <w:rPr>
          <w:b/>
        </w:rPr>
        <w:t>dr. Dmitrij Semionov</w:t>
      </w:r>
      <w:r w:rsidRPr="00574836">
        <w:t>,  FTMC mokslo darbuotojas</w:t>
      </w:r>
      <w:r>
        <w:t xml:space="preserve">; </w:t>
      </w:r>
      <w:r w:rsidRPr="00C35D11">
        <w:rPr>
          <w:b/>
        </w:rPr>
        <w:t>Romas Davidonis</w:t>
      </w:r>
      <w:r w:rsidRPr="00574836">
        <w:t>, UAB Iterato, IT sistemų palaikymo specialistas</w:t>
      </w:r>
      <w:r>
        <w:t xml:space="preserve">; </w:t>
      </w:r>
      <w:r w:rsidRPr="00C35D11">
        <w:rPr>
          <w:b/>
        </w:rPr>
        <w:t>Saulius Raudeliūnas</w:t>
      </w:r>
      <w:r>
        <w:t xml:space="preserve">, </w:t>
      </w:r>
      <w:r w:rsidRPr="00574836">
        <w:t>VU</w:t>
      </w:r>
      <w:r>
        <w:t xml:space="preserve"> asistentas, jaunesnysis mokslo darbuotojas; </w:t>
      </w:r>
      <w:r w:rsidRPr="00C35D11">
        <w:rPr>
          <w:b/>
        </w:rPr>
        <w:t>Saulius Lovčikas</w:t>
      </w:r>
      <w:r>
        <w:t xml:space="preserve">, </w:t>
      </w:r>
      <w:r w:rsidRPr="00574836">
        <w:t>VU TFAI</w:t>
      </w:r>
      <w:r>
        <w:t xml:space="preserve"> </w:t>
      </w:r>
      <w:r w:rsidRPr="002F76C1">
        <w:t>Molėtų astronomijos observatorijos paskaitininkas</w:t>
      </w:r>
      <w:r>
        <w:t>.</w:t>
      </w:r>
    </w:p>
    <w:p w:rsidR="002F5B2D" w:rsidRDefault="002F5B2D" w:rsidP="00C35D11">
      <w:pPr>
        <w:jc w:val="both"/>
        <w:rPr>
          <w:szCs w:val="20"/>
          <w:lang w:eastAsia="en-US"/>
        </w:rPr>
      </w:pPr>
    </w:p>
    <w:p w:rsidR="002F5B2D" w:rsidRDefault="002F5B2D" w:rsidP="007E23C2">
      <w:pPr>
        <w:tabs>
          <w:tab w:val="left" w:pos="4284"/>
        </w:tabs>
        <w:rPr>
          <w:szCs w:val="20"/>
          <w:lang w:eastAsia="en-US"/>
        </w:rPr>
      </w:pPr>
      <w:r>
        <w:rPr>
          <w:szCs w:val="20"/>
          <w:lang w:eastAsia="en-US"/>
        </w:rPr>
        <w:t>DARBOTVARKĖ:</w:t>
      </w:r>
    </w:p>
    <w:p w:rsidR="002F5B2D" w:rsidRDefault="002F5B2D" w:rsidP="00432650">
      <w:pPr>
        <w:tabs>
          <w:tab w:val="left" w:pos="4284"/>
        </w:tabs>
        <w:ind w:firstLine="60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Lietuvos mokinių astronomijos olimpiados baigiamojo etapo, kuris vyko 2014 m. balandžio 24</w:t>
      </w:r>
      <w:r>
        <w:t>–</w:t>
      </w:r>
      <w:r>
        <w:rPr>
          <w:szCs w:val="20"/>
          <w:lang w:eastAsia="en-US"/>
        </w:rPr>
        <w:t>26 d. Vilniuje ir Molėtų AO, laimėtojų sąrašo sudarymas.</w:t>
      </w:r>
    </w:p>
    <w:p w:rsidR="002F5B2D" w:rsidRDefault="002F5B2D" w:rsidP="000B29E4">
      <w:pPr>
        <w:tabs>
          <w:tab w:val="num" w:pos="851"/>
          <w:tab w:val="left" w:pos="4284"/>
        </w:tabs>
        <w:ind w:firstLine="567"/>
        <w:rPr>
          <w:szCs w:val="20"/>
          <w:lang w:eastAsia="en-US"/>
        </w:rPr>
      </w:pPr>
    </w:p>
    <w:p w:rsidR="002F5B2D" w:rsidRDefault="002F5B2D" w:rsidP="000B29E4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SVARSTYTA: dėl Lietuvos mokinių astronomijos olimpiados laimėtojų. Olimpiados baigiamajame etape dalyvavo 38 mokiniai iš Alytaus, Jonavos, Kauno, Klaipėdos, Molėtų, Šakių, Šiaulių, Šiaulių r. Meškuičių, Utenos, Visagino, Vilniaus mokyklų. </w:t>
      </w:r>
      <w:r w:rsidRPr="00F6301B">
        <w:t>Vertinimo komisija įvertino mokinių teorijos ir stebėjimų turų užduočių sprendimus</w:t>
      </w:r>
    </w:p>
    <w:p w:rsidR="002F5B2D" w:rsidRDefault="002F5B2D" w:rsidP="000B29E4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Posėdžio pirmininkas pasiūlė vertinti  ir skirti vietas bei pagyrimo raštus remiantis mokinių surinktų balų skaičiumi ir klasėmis, kuriose jie mokosi.</w:t>
      </w:r>
    </w:p>
    <w:p w:rsidR="002F5B2D" w:rsidRDefault="002F5B2D" w:rsidP="000B29E4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2F5B2D" w:rsidRDefault="002F5B2D" w:rsidP="000B29E4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2F5B2D" w:rsidRDefault="002F5B2D" w:rsidP="000B29E4">
      <w:pPr>
        <w:tabs>
          <w:tab w:val="num" w:pos="851"/>
          <w:tab w:val="left" w:pos="4284"/>
        </w:tabs>
        <w:ind w:firstLine="567"/>
        <w:rPr>
          <w:szCs w:val="20"/>
          <w:lang w:eastAsia="en-US"/>
        </w:rPr>
      </w:pPr>
    </w:p>
    <w:p w:rsidR="002F5B2D" w:rsidRDefault="002F5B2D" w:rsidP="000B29E4">
      <w:pPr>
        <w:pStyle w:val="BodyText"/>
        <w:numPr>
          <w:ilvl w:val="0"/>
          <w:numId w:val="3"/>
        </w:numPr>
        <w:tabs>
          <w:tab w:val="clear" w:pos="720"/>
          <w:tab w:val="left" w:pos="567"/>
          <w:tab w:val="num" w:pos="851"/>
        </w:tabs>
        <w:ind w:left="0" w:firstLine="567"/>
        <w:rPr>
          <w:b/>
          <w:szCs w:val="24"/>
        </w:rPr>
      </w:pPr>
      <w:r>
        <w:rPr>
          <w:b/>
          <w:szCs w:val="24"/>
        </w:rPr>
        <w:t>1. Lietuvos Respublikos š</w:t>
      </w:r>
      <w:r w:rsidRPr="00B553A8">
        <w:rPr>
          <w:b/>
          <w:szCs w:val="24"/>
        </w:rPr>
        <w:t xml:space="preserve">vietimo ir mokslo ministerijos I laipsnio diplomais </w:t>
      </w:r>
      <w:r>
        <w:rPr>
          <w:b/>
          <w:szCs w:val="24"/>
        </w:rPr>
        <w:t xml:space="preserve">ir organizatorių bei rėmėjų prizais </w:t>
      </w:r>
      <w:r w:rsidRPr="00B553A8">
        <w:rPr>
          <w:b/>
          <w:szCs w:val="24"/>
        </w:rPr>
        <w:t>apdovanojami šie mokiniai:</w:t>
      </w:r>
    </w:p>
    <w:p w:rsidR="002F5B2D" w:rsidRPr="00B553A8" w:rsidRDefault="002F5B2D" w:rsidP="006A62A7">
      <w:pPr>
        <w:pStyle w:val="BodyText"/>
        <w:tabs>
          <w:tab w:val="left" w:pos="567"/>
        </w:tabs>
        <w:ind w:left="360"/>
        <w:rPr>
          <w:b/>
          <w:szCs w:val="24"/>
        </w:rPr>
      </w:pPr>
    </w:p>
    <w:p w:rsidR="002F5B2D" w:rsidRDefault="002F5B2D" w:rsidP="00C35D11">
      <w:pPr>
        <w:jc w:val="both"/>
      </w:pPr>
      <w:r>
        <w:rPr>
          <w:b/>
        </w:rPr>
        <w:t>Karolis Markauskas</w:t>
      </w:r>
      <w:r>
        <w:t>, Utenos Adolfo Šapokos gimnazija, 11 klasė, mokyt. Asta Markauskienė;</w:t>
      </w:r>
    </w:p>
    <w:p w:rsidR="002F5B2D" w:rsidRDefault="002F5B2D" w:rsidP="00C35D11">
      <w:pPr>
        <w:jc w:val="both"/>
      </w:pPr>
      <w:r>
        <w:rPr>
          <w:b/>
        </w:rPr>
        <w:t>Emilis Kaziukėnas</w:t>
      </w:r>
      <w:r>
        <w:t>, Jonavos Jeronimo Ralio gimnazija, 8 klasė, mokyt. Rita Mockaitienė.</w:t>
      </w:r>
    </w:p>
    <w:p w:rsidR="002F5B2D" w:rsidRDefault="002F5B2D" w:rsidP="006A62A7">
      <w:pPr>
        <w:jc w:val="both"/>
        <w:rPr>
          <w:b/>
        </w:rPr>
      </w:pPr>
    </w:p>
    <w:p w:rsidR="002F5B2D" w:rsidRDefault="002F5B2D" w:rsidP="007E2228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ind w:firstLine="567"/>
        <w:rPr>
          <w:b/>
          <w:szCs w:val="24"/>
        </w:rPr>
      </w:pPr>
      <w:r>
        <w:rPr>
          <w:b/>
          <w:szCs w:val="24"/>
        </w:rPr>
        <w:t>1.2. Lietuvos Respublikos š</w:t>
      </w:r>
      <w:r w:rsidRPr="00B553A8">
        <w:rPr>
          <w:b/>
          <w:szCs w:val="24"/>
        </w:rPr>
        <w:t xml:space="preserve">vietimo ir mokslo ministerijos II laipsnio diplomais </w:t>
      </w:r>
      <w:r>
        <w:rPr>
          <w:b/>
          <w:szCs w:val="24"/>
        </w:rPr>
        <w:t xml:space="preserve">ir organizatorių bei rėmėjų prizais </w:t>
      </w:r>
      <w:r w:rsidRPr="00B553A8">
        <w:rPr>
          <w:b/>
          <w:szCs w:val="24"/>
        </w:rPr>
        <w:t>apdovanojami šie mokiniai:</w:t>
      </w:r>
    </w:p>
    <w:p w:rsidR="002F5B2D" w:rsidRDefault="002F5B2D" w:rsidP="006A62A7">
      <w:pPr>
        <w:jc w:val="both"/>
        <w:rPr>
          <w:b/>
        </w:rPr>
      </w:pPr>
    </w:p>
    <w:p w:rsidR="002F5B2D" w:rsidRDefault="002F5B2D" w:rsidP="007E2228">
      <w:pPr>
        <w:jc w:val="both"/>
      </w:pPr>
      <w:r>
        <w:rPr>
          <w:b/>
        </w:rPr>
        <w:t>Martynas Mikalauskas</w:t>
      </w:r>
      <w:r>
        <w:t>, Šakių rajono</w:t>
      </w:r>
      <w:r w:rsidRPr="00DF4F2A">
        <w:t xml:space="preserve"> L</w:t>
      </w:r>
      <w:r>
        <w:t>ukšių Vinco</w:t>
      </w:r>
      <w:r w:rsidRPr="00DF4F2A">
        <w:t xml:space="preserve"> Grybo </w:t>
      </w:r>
      <w:r>
        <w:t>gimnazija, 12</w:t>
      </w:r>
      <w:r w:rsidRPr="00DF4F2A">
        <w:t xml:space="preserve"> </w:t>
      </w:r>
      <w:r>
        <w:t xml:space="preserve">klasė, mokyt. </w:t>
      </w:r>
      <w:r w:rsidRPr="00DF4F2A">
        <w:t>Antanas Burkšaitis</w:t>
      </w:r>
      <w:r>
        <w:t>;</w:t>
      </w:r>
    </w:p>
    <w:p w:rsidR="002F5B2D" w:rsidRDefault="002F5B2D" w:rsidP="006A62A7">
      <w:pPr>
        <w:jc w:val="both"/>
      </w:pPr>
      <w:r w:rsidRPr="007E2228">
        <w:rPr>
          <w:b/>
        </w:rPr>
        <w:t>Paulina Dainora Erichsmeier</w:t>
      </w:r>
      <w:r>
        <w:t xml:space="preserve">, </w:t>
      </w:r>
      <w:r w:rsidRPr="0001597C">
        <w:t>Kauno Juozo Urbš</w:t>
      </w:r>
      <w:r>
        <w:t>io katalikiška vidurinė mokykla,</w:t>
      </w:r>
      <w:r w:rsidRPr="0001597C">
        <w:t xml:space="preserve"> 7 kl</w:t>
      </w:r>
      <w:r>
        <w:t xml:space="preserve">asė, mokyt. </w:t>
      </w:r>
      <w:r w:rsidRPr="0001597C">
        <w:t xml:space="preserve">Reda </w:t>
      </w:r>
      <w:r>
        <w:t>Krasauskienė;</w:t>
      </w:r>
    </w:p>
    <w:p w:rsidR="002F5B2D" w:rsidRDefault="002F5B2D" w:rsidP="006A62A7">
      <w:pPr>
        <w:jc w:val="both"/>
      </w:pPr>
      <w:r>
        <w:rPr>
          <w:b/>
        </w:rPr>
        <w:t xml:space="preserve">Ignas Mačiulis, </w:t>
      </w:r>
      <w:r>
        <w:t>Lietuvos mokinių neformaliojo švietimo centro astronomijos būrelis</w:t>
      </w:r>
      <w:r w:rsidRPr="0001597C">
        <w:t xml:space="preserve">, </w:t>
      </w:r>
      <w:r>
        <w:t>Vilniaus Simono Daukanto progimnazija, 6 klasė, mokyt. Aurelija Visockienė.</w:t>
      </w:r>
    </w:p>
    <w:p w:rsidR="002F5B2D" w:rsidRPr="007E2228" w:rsidRDefault="002F5B2D" w:rsidP="006A62A7">
      <w:pPr>
        <w:jc w:val="both"/>
      </w:pPr>
    </w:p>
    <w:p w:rsidR="002F5B2D" w:rsidRDefault="002F5B2D" w:rsidP="007E2228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ind w:firstLine="567"/>
        <w:rPr>
          <w:b/>
          <w:szCs w:val="24"/>
        </w:rPr>
      </w:pPr>
      <w:r>
        <w:rPr>
          <w:b/>
          <w:szCs w:val="24"/>
        </w:rPr>
        <w:t>1.3. Lietuvos Respublikos š</w:t>
      </w:r>
      <w:r w:rsidRPr="00B553A8">
        <w:rPr>
          <w:b/>
          <w:szCs w:val="24"/>
        </w:rPr>
        <w:t xml:space="preserve">vietimo ir mokslo ministerijos III laipsnio diplomais </w:t>
      </w:r>
      <w:r>
        <w:rPr>
          <w:b/>
          <w:szCs w:val="24"/>
        </w:rPr>
        <w:t xml:space="preserve">ir organizatorių bei rėmėjų prizais </w:t>
      </w:r>
      <w:r w:rsidRPr="00B553A8">
        <w:rPr>
          <w:b/>
          <w:szCs w:val="24"/>
        </w:rPr>
        <w:t>apdovanojami šie mokiniai:</w:t>
      </w:r>
    </w:p>
    <w:p w:rsidR="002F5B2D" w:rsidRDefault="002F5B2D" w:rsidP="006A62A7">
      <w:pPr>
        <w:jc w:val="both"/>
        <w:rPr>
          <w:b/>
        </w:rPr>
      </w:pPr>
    </w:p>
    <w:p w:rsidR="002F5B2D" w:rsidRDefault="002F5B2D" w:rsidP="006A62A7">
      <w:pPr>
        <w:jc w:val="both"/>
      </w:pPr>
      <w:r w:rsidRPr="007E2228">
        <w:rPr>
          <w:b/>
        </w:rPr>
        <w:t>Martynas Riauka</w:t>
      </w:r>
      <w:r>
        <w:t>, Vilniaus Žirmūnų gimnazija, 12 klasė, mokyt. Otilija Gaubienė;</w:t>
      </w:r>
    </w:p>
    <w:p w:rsidR="002F5B2D" w:rsidRDefault="002F5B2D" w:rsidP="007E2228">
      <w:pPr>
        <w:jc w:val="both"/>
      </w:pPr>
      <w:r>
        <w:rPr>
          <w:b/>
        </w:rPr>
        <w:t>Tomas Klinavičius</w:t>
      </w:r>
      <w:r>
        <w:t>, Kauno VDU „Rasos“ gimnazija, 12 klasė;</w:t>
      </w:r>
    </w:p>
    <w:p w:rsidR="002F5B2D" w:rsidRDefault="002F5B2D" w:rsidP="007E2228">
      <w:pPr>
        <w:jc w:val="both"/>
      </w:pPr>
      <w:r>
        <w:rPr>
          <w:b/>
        </w:rPr>
        <w:t>Justas Deveikis</w:t>
      </w:r>
      <w:r>
        <w:t>, Jonavos Jeronimo Ralio gimnazija, 10 klasė, mokyt. Rita Morkaitienė;</w:t>
      </w:r>
    </w:p>
    <w:p w:rsidR="002F5B2D" w:rsidRDefault="002F5B2D" w:rsidP="006A62A7">
      <w:pPr>
        <w:jc w:val="both"/>
      </w:pPr>
      <w:r w:rsidRPr="007E2228">
        <w:rPr>
          <w:b/>
        </w:rPr>
        <w:t xml:space="preserve">Karolis </w:t>
      </w:r>
      <w:r>
        <w:rPr>
          <w:b/>
        </w:rPr>
        <w:t>Gra</w:t>
      </w:r>
      <w:r w:rsidRPr="007E2228">
        <w:rPr>
          <w:b/>
        </w:rPr>
        <w:t>mba</w:t>
      </w:r>
      <w:r>
        <w:t xml:space="preserve">, VšĮ Klaipedos licėjus, 6 klasė, mokyt. </w:t>
      </w:r>
      <w:r w:rsidRPr="0001597C">
        <w:t>Marius Žadvydas</w:t>
      </w:r>
      <w:r>
        <w:t>;</w:t>
      </w:r>
    </w:p>
    <w:p w:rsidR="002F5B2D" w:rsidRDefault="002F5B2D" w:rsidP="006A62A7">
      <w:pPr>
        <w:jc w:val="both"/>
      </w:pPr>
      <w:r w:rsidRPr="006D70BA">
        <w:rPr>
          <w:b/>
        </w:rPr>
        <w:t>Gabija Zigmantaitė</w:t>
      </w:r>
      <w:r>
        <w:t>, Lietuvos mokinių neformaliojo švietimo centro astronomijos būrelis</w:t>
      </w:r>
      <w:r w:rsidRPr="0001597C">
        <w:t xml:space="preserve">, </w:t>
      </w:r>
      <w:r>
        <w:t xml:space="preserve">Vilniaus Simono Stanevičiaus vidurinė mokykla, 7 klasė, mokyt. </w:t>
      </w:r>
      <w:r w:rsidRPr="0001597C">
        <w:t>Aurimas Dirsė</w:t>
      </w:r>
      <w:r>
        <w:t>.</w:t>
      </w:r>
    </w:p>
    <w:p w:rsidR="002F5B2D" w:rsidRDefault="002F5B2D" w:rsidP="006A62A7">
      <w:pPr>
        <w:jc w:val="both"/>
        <w:rPr>
          <w:b/>
        </w:rPr>
      </w:pPr>
    </w:p>
    <w:p w:rsidR="002F5B2D" w:rsidRDefault="002F5B2D" w:rsidP="006D70BA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ind w:firstLine="567"/>
        <w:rPr>
          <w:b/>
          <w:szCs w:val="24"/>
        </w:rPr>
      </w:pPr>
      <w:r>
        <w:rPr>
          <w:b/>
          <w:szCs w:val="24"/>
        </w:rPr>
        <w:t>1.4. Lietuvos Respublikos švietimo ir mokslo ministerijos p</w:t>
      </w:r>
      <w:r w:rsidRPr="00B553A8">
        <w:rPr>
          <w:b/>
          <w:szCs w:val="24"/>
        </w:rPr>
        <w:t xml:space="preserve">agyrimo raštais </w:t>
      </w:r>
      <w:r>
        <w:rPr>
          <w:b/>
          <w:szCs w:val="24"/>
        </w:rPr>
        <w:t xml:space="preserve">ir organizatorių prizais </w:t>
      </w:r>
      <w:r w:rsidRPr="00B553A8">
        <w:rPr>
          <w:b/>
          <w:szCs w:val="24"/>
        </w:rPr>
        <w:t>apdovanojami šie mokiniai:</w:t>
      </w:r>
    </w:p>
    <w:p w:rsidR="002F5B2D" w:rsidRDefault="002F5B2D" w:rsidP="006A62A7">
      <w:pPr>
        <w:jc w:val="both"/>
        <w:rPr>
          <w:b/>
        </w:rPr>
      </w:pPr>
    </w:p>
    <w:p w:rsidR="002F5B2D" w:rsidRDefault="002F5B2D" w:rsidP="006A62A7">
      <w:pPr>
        <w:jc w:val="both"/>
      </w:pPr>
      <w:r w:rsidRPr="006D70BA">
        <w:rPr>
          <w:b/>
        </w:rPr>
        <w:t>Raminta Tomkutė</w:t>
      </w:r>
      <w:r>
        <w:t xml:space="preserve">, </w:t>
      </w:r>
      <w:r w:rsidRPr="0001597C">
        <w:t>Kauno techno</w:t>
      </w:r>
      <w:r>
        <w:t>logijos universiteto gimnazija, 11 klasė;</w:t>
      </w:r>
    </w:p>
    <w:p w:rsidR="002F5B2D" w:rsidRDefault="002F5B2D" w:rsidP="006A62A7">
      <w:pPr>
        <w:jc w:val="both"/>
      </w:pPr>
      <w:r w:rsidRPr="006D70BA">
        <w:rPr>
          <w:b/>
        </w:rPr>
        <w:t>Evaldas Jurkevičius</w:t>
      </w:r>
      <w:r>
        <w:t xml:space="preserve">, </w:t>
      </w:r>
      <w:r w:rsidRPr="0001597C">
        <w:t>J</w:t>
      </w:r>
      <w:r>
        <w:t>onavos Jeronimo Ralio gimnazija, 12 klasė, mokyt. Rita Morkaitienė;</w:t>
      </w:r>
    </w:p>
    <w:p w:rsidR="002F5B2D" w:rsidRDefault="002F5B2D" w:rsidP="006A62A7">
      <w:pPr>
        <w:jc w:val="both"/>
      </w:pPr>
      <w:r w:rsidRPr="006D70BA">
        <w:rPr>
          <w:b/>
        </w:rPr>
        <w:t>Birutė Drublionytė</w:t>
      </w:r>
      <w:r>
        <w:t>, Lietuvos mokinių neformaliojo švietimo centro astronomijos būrelis</w:t>
      </w:r>
      <w:r w:rsidRPr="0001597C">
        <w:t xml:space="preserve">, </w:t>
      </w:r>
      <w:r>
        <w:t xml:space="preserve">Vilniaus M. Biržiškos gimnazija, 11 klasė, mokyt. </w:t>
      </w:r>
      <w:r w:rsidRPr="0001597C">
        <w:t>Aurimas Dirsė</w:t>
      </w:r>
      <w:r>
        <w:t>;</w:t>
      </w:r>
    </w:p>
    <w:p w:rsidR="002F5B2D" w:rsidRDefault="002F5B2D" w:rsidP="006A62A7">
      <w:pPr>
        <w:jc w:val="both"/>
      </w:pPr>
      <w:r>
        <w:rPr>
          <w:b/>
        </w:rPr>
        <w:t>Dalius Mikalauskas,</w:t>
      </w:r>
      <w:r>
        <w:t xml:space="preserve"> Vilniaus Žvėryno gimnazija, 11 klasė, mokyt. </w:t>
      </w:r>
      <w:r w:rsidRPr="0001597C">
        <w:t>Ovidijus Kavaliauskas</w:t>
      </w:r>
      <w:r>
        <w:t>;</w:t>
      </w:r>
    </w:p>
    <w:p w:rsidR="002F5B2D" w:rsidRDefault="002F5B2D" w:rsidP="006D70BA">
      <w:pPr>
        <w:jc w:val="both"/>
      </w:pPr>
      <w:r>
        <w:rPr>
          <w:b/>
        </w:rPr>
        <w:t>Antanas Valenčius</w:t>
      </w:r>
      <w:r>
        <w:t>, Vilniaus Senvagės gimnazija, 8 klasė, mokyt. Elena Černienė;</w:t>
      </w:r>
    </w:p>
    <w:p w:rsidR="002F5B2D" w:rsidRDefault="002F5B2D" w:rsidP="006D70BA">
      <w:r w:rsidRPr="006D70BA">
        <w:rPr>
          <w:b/>
        </w:rPr>
        <w:t>Aleksandra Šliachtenko</w:t>
      </w:r>
      <w:r>
        <w:t xml:space="preserve">, </w:t>
      </w:r>
      <w:r w:rsidRPr="0001597C">
        <w:t>Visagino kūrybos namų astronomijos laboratorija</w:t>
      </w:r>
      <w:r>
        <w:t xml:space="preserve">, Visagino „Atgimimo“ gimnazija, 9 klasė, mokyt. </w:t>
      </w:r>
      <w:r w:rsidRPr="0001597C">
        <w:t>Andrej Safronov</w:t>
      </w:r>
      <w:r>
        <w:t xml:space="preserve"> ir </w:t>
      </w:r>
      <w:r w:rsidRPr="0001597C">
        <w:t>Tatjana Selivanova</w:t>
      </w:r>
      <w:r>
        <w:t>;</w:t>
      </w:r>
    </w:p>
    <w:p w:rsidR="002F5B2D" w:rsidRDefault="002F5B2D" w:rsidP="006D70BA">
      <w:pPr>
        <w:jc w:val="both"/>
      </w:pPr>
      <w:r>
        <w:rPr>
          <w:b/>
        </w:rPr>
        <w:t>Titas Gabrielius Časas</w:t>
      </w:r>
      <w:r>
        <w:t>, Lietuvos mokinių neformaliojo švietimo centro astronomijos būrelis, Vilniaus Jono Basanavičiaus  progimnazija, 7 klasė, mokyt. Aurimas Dirsė;</w:t>
      </w:r>
    </w:p>
    <w:p w:rsidR="002F5B2D" w:rsidRDefault="002F5B2D" w:rsidP="000928AF">
      <w:r w:rsidRPr="000928AF">
        <w:rPr>
          <w:b/>
        </w:rPr>
        <w:t>Irina Jarec</w:t>
      </w:r>
      <w:r>
        <w:t xml:space="preserve">, </w:t>
      </w:r>
      <w:r w:rsidRPr="0001597C">
        <w:t>Visagino kūrybos namų astronomijos laboratorija</w:t>
      </w:r>
      <w:r>
        <w:t xml:space="preserve">, Visagino „Atgimimo“ gimnazija, 9 klasė, mokyt. </w:t>
      </w:r>
      <w:r w:rsidRPr="0001597C">
        <w:t>Andrej Safronov</w:t>
      </w:r>
      <w:r>
        <w:t xml:space="preserve"> ir </w:t>
      </w:r>
      <w:r w:rsidRPr="0001597C">
        <w:t>Tatjana Selivanova</w:t>
      </w:r>
      <w:r>
        <w:t>;</w:t>
      </w:r>
    </w:p>
    <w:p w:rsidR="002F5B2D" w:rsidRDefault="002F5B2D" w:rsidP="006D70BA">
      <w:r w:rsidRPr="000928AF">
        <w:rPr>
          <w:b/>
        </w:rPr>
        <w:t>Eimantas Platakis</w:t>
      </w:r>
      <w:r>
        <w:t xml:space="preserve">, VšĮ Klaipedos licėjus, 7 klasė, mokyt. </w:t>
      </w:r>
      <w:r w:rsidRPr="0001597C">
        <w:t>Marius Žadvydas</w:t>
      </w:r>
      <w:r>
        <w:t>;</w:t>
      </w:r>
    </w:p>
    <w:p w:rsidR="002F5B2D" w:rsidRPr="006D70BA" w:rsidRDefault="002F5B2D" w:rsidP="006D70BA">
      <w:r w:rsidRPr="000928AF">
        <w:rPr>
          <w:b/>
        </w:rPr>
        <w:t>Viltenis Žilys</w:t>
      </w:r>
      <w:r>
        <w:t xml:space="preserve">, VšĮ Klaipedos licėjus, 7 klasė, mokyt. </w:t>
      </w:r>
      <w:r w:rsidRPr="0001597C">
        <w:t>Marius Žadvydas</w:t>
      </w:r>
      <w:r>
        <w:t>.</w:t>
      </w:r>
    </w:p>
    <w:p w:rsidR="002F5B2D" w:rsidRDefault="002F5B2D" w:rsidP="00B30A9F">
      <w:pPr>
        <w:jc w:val="both"/>
      </w:pPr>
    </w:p>
    <w:p w:rsidR="002F5B2D" w:rsidRDefault="002F5B2D" w:rsidP="001671A4">
      <w:pPr>
        <w:ind w:firstLine="567"/>
        <w:jc w:val="both"/>
        <w:rPr>
          <w:b/>
        </w:rPr>
      </w:pPr>
      <w:r w:rsidRPr="00F6301B">
        <w:rPr>
          <w:b/>
        </w:rPr>
        <w:t>1.</w:t>
      </w:r>
      <w:r>
        <w:rPr>
          <w:b/>
        </w:rPr>
        <w:t>5</w:t>
      </w:r>
      <w:r w:rsidRPr="00F6301B">
        <w:rPr>
          <w:b/>
        </w:rPr>
        <w:t xml:space="preserve">. </w:t>
      </w:r>
      <w:r>
        <w:rPr>
          <w:b/>
        </w:rPr>
        <w:t xml:space="preserve">Už absoliučiai didžiausią </w:t>
      </w:r>
      <w:r w:rsidRPr="001671A4">
        <w:rPr>
          <w:b/>
          <w:szCs w:val="20"/>
          <w:lang w:eastAsia="en-US"/>
        </w:rPr>
        <w:t>surinktų balų skaičių</w:t>
      </w:r>
      <w:r w:rsidRPr="00F6301B">
        <w:rPr>
          <w:b/>
        </w:rPr>
        <w:t xml:space="preserve"> </w:t>
      </w:r>
      <w:r>
        <w:rPr>
          <w:b/>
        </w:rPr>
        <w:t>UAB „IDD“</w:t>
      </w:r>
      <w:r w:rsidRPr="00F6301B">
        <w:rPr>
          <w:b/>
        </w:rPr>
        <w:t xml:space="preserve"> priz</w:t>
      </w:r>
      <w:r>
        <w:rPr>
          <w:b/>
        </w:rPr>
        <w:t>u</w:t>
      </w:r>
      <w:r w:rsidRPr="00F6301B">
        <w:rPr>
          <w:b/>
        </w:rPr>
        <w:t xml:space="preserve"> </w:t>
      </w:r>
      <w:r>
        <w:rPr>
          <w:b/>
        </w:rPr>
        <w:t xml:space="preserve">apdovanojamas </w:t>
      </w:r>
    </w:p>
    <w:p w:rsidR="002F5B2D" w:rsidRDefault="002F5B2D" w:rsidP="001671A4">
      <w:pPr>
        <w:ind w:firstLine="567"/>
        <w:jc w:val="both"/>
        <w:rPr>
          <w:b/>
        </w:rPr>
      </w:pPr>
    </w:p>
    <w:p w:rsidR="002F5B2D" w:rsidRPr="001671A4" w:rsidRDefault="002F5B2D" w:rsidP="001671A4">
      <w:pPr>
        <w:jc w:val="both"/>
      </w:pPr>
      <w:r>
        <w:rPr>
          <w:b/>
        </w:rPr>
        <w:t>Karolis Markauskas</w:t>
      </w:r>
      <w:r>
        <w:t>, Utenos Adolfo Šapokos gimnazija, 11 klasė, mokyt. Asta Makauskienė.</w:t>
      </w:r>
    </w:p>
    <w:p w:rsidR="002F5B2D" w:rsidRDefault="002F5B2D" w:rsidP="007E23C2">
      <w:pPr>
        <w:pStyle w:val="BodyText"/>
        <w:tabs>
          <w:tab w:val="left" w:pos="567"/>
        </w:tabs>
      </w:pPr>
    </w:p>
    <w:p w:rsidR="002F5B2D" w:rsidRDefault="002F5B2D" w:rsidP="000B29E4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SVARSTYTA: Lietuvos mokinių astronomijos laureatų sąrašo sudarymas.</w:t>
      </w:r>
    </w:p>
    <w:p w:rsidR="002F5B2D" w:rsidRPr="006D3F56" w:rsidRDefault="002F5B2D" w:rsidP="001B2373">
      <w:pPr>
        <w:ind w:firstLine="600"/>
        <w:jc w:val="both"/>
      </w:pPr>
      <w:r>
        <w:rPr>
          <w:b/>
          <w:noProof/>
        </w:rPr>
        <w:t>Doc. Jokūbas Sūdžius</w:t>
      </w:r>
      <w:r w:rsidRPr="00657DD8">
        <w:rPr>
          <w:b/>
          <w:noProof/>
        </w:rPr>
        <w:t xml:space="preserve"> </w:t>
      </w:r>
      <w:r w:rsidRPr="00657DD8">
        <w:rPr>
          <w:szCs w:val="20"/>
        </w:rPr>
        <w:t xml:space="preserve">pasiūlė remtis esamomis minėtos olimpiados sąlygomis, patvirtintomis </w:t>
      </w:r>
      <w:r w:rsidRPr="001B2373">
        <w:t>Lietuvos mokinių neformaliojo švietimo centro direktoriaus 2013 m. sausio 21 d. įsakymu Nr. R1-32</w:t>
      </w:r>
      <w:r w:rsidRPr="006D3F56">
        <w:t xml:space="preserve"> (</w:t>
      </w:r>
      <w:r>
        <w:t>m</w:t>
      </w:r>
      <w:r w:rsidRPr="006D3F56">
        <w:t xml:space="preserve">okiniui, </w:t>
      </w:r>
      <w:r>
        <w:t>tris</w:t>
      </w:r>
      <w:r w:rsidRPr="006D3F56">
        <w:t xml:space="preserve"> kartus</w:t>
      </w:r>
      <w:r>
        <w:t xml:space="preserve"> </w:t>
      </w:r>
      <w:r w:rsidRPr="006D3F56">
        <w:t>laimėjusiam I</w:t>
      </w:r>
      <w:r>
        <w:t>–</w:t>
      </w:r>
      <w:r w:rsidRPr="006D3F56">
        <w:t>II</w:t>
      </w:r>
      <w:r>
        <w:t>–III</w:t>
      </w:r>
      <w:r w:rsidRPr="006D3F56">
        <w:t xml:space="preserve"> laipsnio</w:t>
      </w:r>
      <w:r>
        <w:t xml:space="preserve"> </w:t>
      </w:r>
      <w:r w:rsidRPr="006D3F56">
        <w:t>diplomą, suteikiamas</w:t>
      </w:r>
      <w:r>
        <w:t xml:space="preserve"> </w:t>
      </w:r>
      <w:r w:rsidRPr="006D3F56">
        <w:t>laureato</w:t>
      </w:r>
      <w:r>
        <w:t xml:space="preserve"> </w:t>
      </w:r>
      <w:r w:rsidRPr="006D3F56">
        <w:t>vardas).</w:t>
      </w:r>
    </w:p>
    <w:p w:rsidR="002F5B2D" w:rsidRPr="006D3F56" w:rsidRDefault="002F5B2D" w:rsidP="000B29E4">
      <w:pPr>
        <w:pStyle w:val="antras-lygis-western"/>
        <w:tabs>
          <w:tab w:val="num" w:pos="851"/>
        </w:tabs>
        <w:spacing w:before="0" w:beforeAutospacing="0" w:after="0"/>
        <w:ind w:left="0" w:firstLine="567"/>
        <w:jc w:val="both"/>
        <w:rPr>
          <w:szCs w:val="20"/>
          <w:lang w:val="lt-LT"/>
        </w:rPr>
      </w:pPr>
    </w:p>
    <w:p w:rsidR="002F5B2D" w:rsidRDefault="002F5B2D" w:rsidP="000B29E4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2F5B2D" w:rsidRPr="00366776" w:rsidRDefault="002F5B2D" w:rsidP="000B29E4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2F5B2D" w:rsidRDefault="002F5B2D" w:rsidP="000B29E4">
      <w:pPr>
        <w:pStyle w:val="BodyText"/>
        <w:tabs>
          <w:tab w:val="left" w:pos="567"/>
          <w:tab w:val="num" w:pos="851"/>
        </w:tabs>
        <w:ind w:firstLine="567"/>
        <w:rPr>
          <w:b/>
          <w:szCs w:val="24"/>
        </w:rPr>
      </w:pPr>
      <w:r>
        <w:rPr>
          <w:b/>
          <w:szCs w:val="24"/>
        </w:rPr>
        <w:t>2.1. 12-</w:t>
      </w:r>
      <w:r w:rsidRPr="00B553A8">
        <w:rPr>
          <w:b/>
          <w:szCs w:val="24"/>
        </w:rPr>
        <w:t xml:space="preserve">osios Lietuvos mokinių </w:t>
      </w:r>
      <w:r>
        <w:rPr>
          <w:b/>
          <w:szCs w:val="24"/>
        </w:rPr>
        <w:t>astronomijos olimpiados laureato vardai suteikiami ir laureato diplomais apdovanojami šie mokiniai</w:t>
      </w:r>
      <w:r w:rsidRPr="00B553A8">
        <w:rPr>
          <w:b/>
          <w:szCs w:val="24"/>
        </w:rPr>
        <w:t>:</w:t>
      </w:r>
    </w:p>
    <w:p w:rsidR="002F5B2D" w:rsidRDefault="002F5B2D" w:rsidP="00A332B0">
      <w:pPr>
        <w:pStyle w:val="BodyText"/>
        <w:tabs>
          <w:tab w:val="left" w:pos="567"/>
        </w:tabs>
        <w:rPr>
          <w:b/>
          <w:szCs w:val="24"/>
        </w:rPr>
      </w:pPr>
    </w:p>
    <w:p w:rsidR="002F5B2D" w:rsidRDefault="002F5B2D" w:rsidP="00F135E3">
      <w:pPr>
        <w:jc w:val="both"/>
      </w:pPr>
      <w:r>
        <w:rPr>
          <w:b/>
        </w:rPr>
        <w:t>Karolis Markauskas</w:t>
      </w:r>
      <w:r>
        <w:t>, Utenos Adolfo Šapokos gimnazija, 11 klasė;</w:t>
      </w:r>
    </w:p>
    <w:p w:rsidR="002F5B2D" w:rsidRDefault="002F5B2D" w:rsidP="0080128F">
      <w:pPr>
        <w:jc w:val="both"/>
      </w:pPr>
      <w:r>
        <w:rPr>
          <w:b/>
        </w:rPr>
        <w:t>Justas Deveikis</w:t>
      </w:r>
      <w:r>
        <w:t>, Jonavos Jeronimo Ralio gimnazija, 10 klasė;</w:t>
      </w:r>
    </w:p>
    <w:p w:rsidR="002F5B2D" w:rsidRDefault="002F5B2D" w:rsidP="000928AF">
      <w:pPr>
        <w:jc w:val="both"/>
      </w:pPr>
      <w:r>
        <w:rPr>
          <w:b/>
        </w:rPr>
        <w:t>Tomas Klinavičius</w:t>
      </w:r>
      <w:r>
        <w:t>, Kauno VDU „Rasos“ gimnazija, 12 klasė;</w:t>
      </w:r>
    </w:p>
    <w:p w:rsidR="002F5B2D" w:rsidRPr="000928AF" w:rsidRDefault="002F5B2D" w:rsidP="0080128F">
      <w:pPr>
        <w:jc w:val="both"/>
      </w:pPr>
      <w:r>
        <w:rPr>
          <w:b/>
        </w:rPr>
        <w:t>Martynas Mikalauskas</w:t>
      </w:r>
      <w:r>
        <w:t>, Šakių rajono</w:t>
      </w:r>
      <w:r w:rsidRPr="00DF4F2A">
        <w:t xml:space="preserve"> L</w:t>
      </w:r>
      <w:r>
        <w:t>ukšių Vinco</w:t>
      </w:r>
      <w:r w:rsidRPr="00DF4F2A">
        <w:t xml:space="preserve"> Grybo </w:t>
      </w:r>
      <w:r>
        <w:t>gimnazija, 12</w:t>
      </w:r>
      <w:r w:rsidRPr="00DF4F2A">
        <w:t xml:space="preserve"> </w:t>
      </w:r>
      <w:r>
        <w:t>klasė.</w:t>
      </w:r>
    </w:p>
    <w:p w:rsidR="002F5B2D" w:rsidRDefault="002F5B2D" w:rsidP="00A332B0">
      <w:pPr>
        <w:pStyle w:val="BodyText"/>
        <w:tabs>
          <w:tab w:val="left" w:pos="567"/>
        </w:tabs>
        <w:ind w:left="567" w:hanging="567"/>
        <w:rPr>
          <w:b/>
          <w:szCs w:val="24"/>
        </w:rPr>
      </w:pPr>
    </w:p>
    <w:p w:rsidR="002F5B2D" w:rsidRDefault="002F5B2D" w:rsidP="00A332B0">
      <w:pPr>
        <w:pStyle w:val="BodyText"/>
        <w:tabs>
          <w:tab w:val="left" w:pos="567"/>
        </w:tabs>
        <w:ind w:left="567" w:hanging="567"/>
        <w:rPr>
          <w:b/>
          <w:szCs w:val="24"/>
        </w:rPr>
      </w:pPr>
      <w:r>
        <w:rPr>
          <w:b/>
          <w:szCs w:val="24"/>
        </w:rPr>
        <w:tab/>
        <w:t>2.2. Lietuvos R</w:t>
      </w:r>
      <w:r w:rsidRPr="00B553A8">
        <w:rPr>
          <w:b/>
          <w:szCs w:val="24"/>
        </w:rPr>
        <w:t>espublikos švietimo ir mokslo ministerijo</w:t>
      </w:r>
      <w:r>
        <w:rPr>
          <w:b/>
          <w:szCs w:val="24"/>
        </w:rPr>
        <w:t>s padėkos raštais apdovanojami</w:t>
      </w:r>
    </w:p>
    <w:p w:rsidR="002F5B2D" w:rsidRDefault="002F5B2D" w:rsidP="00A332B0">
      <w:pPr>
        <w:pStyle w:val="BodyText"/>
        <w:tabs>
          <w:tab w:val="left" w:pos="567"/>
        </w:tabs>
        <w:ind w:left="567" w:hanging="567"/>
        <w:rPr>
          <w:b/>
          <w:szCs w:val="24"/>
        </w:rPr>
      </w:pPr>
      <w:r>
        <w:rPr>
          <w:b/>
          <w:szCs w:val="24"/>
        </w:rPr>
        <w:t>mokytojai</w:t>
      </w:r>
      <w:r w:rsidRPr="00B553A8">
        <w:rPr>
          <w:b/>
          <w:szCs w:val="24"/>
        </w:rPr>
        <w:t xml:space="preserve">, </w:t>
      </w:r>
      <w:r>
        <w:rPr>
          <w:b/>
          <w:szCs w:val="24"/>
        </w:rPr>
        <w:t>parengę 12-</w:t>
      </w:r>
      <w:r w:rsidRPr="00B553A8">
        <w:rPr>
          <w:b/>
          <w:szCs w:val="24"/>
        </w:rPr>
        <w:t xml:space="preserve">osios Lietuvos mokinių </w:t>
      </w:r>
      <w:r>
        <w:rPr>
          <w:b/>
          <w:szCs w:val="24"/>
        </w:rPr>
        <w:t>astronomijos olimpiados laureatus</w:t>
      </w:r>
      <w:r w:rsidRPr="00B553A8">
        <w:rPr>
          <w:b/>
          <w:szCs w:val="24"/>
        </w:rPr>
        <w:t>:</w:t>
      </w:r>
    </w:p>
    <w:p w:rsidR="002F5B2D" w:rsidRDefault="002F5B2D" w:rsidP="007E23C2">
      <w:pPr>
        <w:jc w:val="both"/>
      </w:pPr>
    </w:p>
    <w:p w:rsidR="002F5B2D" w:rsidRDefault="002F5B2D" w:rsidP="007E23C2">
      <w:pPr>
        <w:jc w:val="both"/>
      </w:pPr>
      <w:r w:rsidRPr="00F135E3">
        <w:rPr>
          <w:b/>
        </w:rPr>
        <w:t>Rita Morkaitienė</w:t>
      </w:r>
      <w:r>
        <w:t xml:space="preserve">, Jonavos Jeronimo Ralio gimnazijos mokytoja, parengusi vieną 9-osios, 10-osios, 11-osios ir 12-osios </w:t>
      </w:r>
      <w:r w:rsidRPr="00B5753E">
        <w:t xml:space="preserve">Lietuvos mokinių </w:t>
      </w:r>
      <w:r>
        <w:t>astronomijos</w:t>
      </w:r>
      <w:r w:rsidRPr="00B5753E">
        <w:t xml:space="preserve"> olimpiados laureat</w:t>
      </w:r>
      <w:r>
        <w:t>ą;</w:t>
      </w:r>
    </w:p>
    <w:p w:rsidR="002F5B2D" w:rsidRDefault="002F5B2D" w:rsidP="007E23C2">
      <w:pPr>
        <w:jc w:val="both"/>
      </w:pPr>
      <w:r w:rsidRPr="00F135E3">
        <w:rPr>
          <w:b/>
        </w:rPr>
        <w:t>Asta Markauskienė</w:t>
      </w:r>
      <w:r>
        <w:t xml:space="preserve">, </w:t>
      </w:r>
      <w:r w:rsidRPr="00AD7301">
        <w:t>Utenos jaunimo mokyklos Dienos centr</w:t>
      </w:r>
      <w:r>
        <w:t xml:space="preserve">o </w:t>
      </w:r>
      <w:r w:rsidRPr="00AE502B">
        <w:t>socia</w:t>
      </w:r>
      <w:r>
        <w:t xml:space="preserve">linė pedagogė, parengusi vieną 9-osios, 10-osios, 11-osios ir 12-osios </w:t>
      </w:r>
      <w:r w:rsidRPr="00B5753E">
        <w:t xml:space="preserve">Lietuvos mokinių </w:t>
      </w:r>
      <w:r>
        <w:t>astronomijos olimpiados laureatą;</w:t>
      </w:r>
    </w:p>
    <w:p w:rsidR="002F5B2D" w:rsidRDefault="002F5B2D" w:rsidP="003018BE">
      <w:pPr>
        <w:jc w:val="both"/>
      </w:pPr>
      <w:r w:rsidRPr="003018BE">
        <w:rPr>
          <w:b/>
        </w:rPr>
        <w:t>Antanas Burkšaitis</w:t>
      </w:r>
      <w:r>
        <w:t xml:space="preserve">, </w:t>
      </w:r>
      <w:r w:rsidRPr="003018BE">
        <w:t xml:space="preserve">Šakių rajono Lukšių Vinco Grybo gimnazijos mokytojas, </w:t>
      </w:r>
      <w:r>
        <w:t xml:space="preserve">parengęs vieną 9-osios, 11-osios ir 12-osios </w:t>
      </w:r>
      <w:r w:rsidRPr="00B5753E">
        <w:t xml:space="preserve">Lietuvos mokinių </w:t>
      </w:r>
      <w:r>
        <w:t>astronomijos olimpiados laureatą.</w:t>
      </w:r>
    </w:p>
    <w:p w:rsidR="002F5B2D" w:rsidRDefault="002F5B2D" w:rsidP="003018BE">
      <w:pPr>
        <w:jc w:val="both"/>
      </w:pPr>
    </w:p>
    <w:p w:rsidR="002F5B2D" w:rsidRPr="003018BE" w:rsidRDefault="002F5B2D" w:rsidP="007E23C2">
      <w:pPr>
        <w:jc w:val="both"/>
      </w:pPr>
    </w:p>
    <w:p w:rsidR="002F5B2D" w:rsidRDefault="002F5B2D" w:rsidP="007E23C2">
      <w:pPr>
        <w:jc w:val="both"/>
      </w:pPr>
    </w:p>
    <w:p w:rsidR="002F5B2D" w:rsidRDefault="002F5B2D" w:rsidP="00DC4E20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SVARSTYTA: k</w:t>
      </w:r>
      <w:r>
        <w:t>andidatų atrinkimas į 8-ąją tarptautinę astronomijos ir astrofizikos olimpiadą, kuri vyks Rumunijoje 2014 m. rugpjūčio mėn., ir į 19-ąją tarptautinę astronomijos olimpiadą, kuri vyks Kirgizijoje 2014 m. spalio mėn.</w:t>
      </w:r>
    </w:p>
    <w:p w:rsidR="002F5B2D" w:rsidRDefault="002F5B2D" w:rsidP="00DC4E20">
      <w:pPr>
        <w:tabs>
          <w:tab w:val="left" w:pos="4284"/>
        </w:tabs>
        <w:jc w:val="both"/>
        <w:rPr>
          <w:szCs w:val="20"/>
          <w:lang w:eastAsia="en-US"/>
        </w:rPr>
      </w:pPr>
    </w:p>
    <w:p w:rsidR="002F5B2D" w:rsidRDefault="002F5B2D" w:rsidP="006E049B">
      <w:pPr>
        <w:ind w:firstLine="567"/>
        <w:jc w:val="both"/>
      </w:pPr>
      <w:r>
        <w:rPr>
          <w:b/>
          <w:noProof/>
        </w:rPr>
        <w:t>Doc. Romualda Lazauskaitė</w:t>
      </w:r>
      <w:r w:rsidRPr="00657DD8">
        <w:rPr>
          <w:b/>
          <w:noProof/>
        </w:rPr>
        <w:t xml:space="preserve"> </w:t>
      </w:r>
      <w:r w:rsidRPr="00657DD8">
        <w:rPr>
          <w:szCs w:val="20"/>
        </w:rPr>
        <w:t>pasiūlė</w:t>
      </w:r>
      <w:r>
        <w:rPr>
          <w:szCs w:val="20"/>
        </w:rPr>
        <w:t xml:space="preserve"> kandidatus į </w:t>
      </w:r>
      <w:r>
        <w:t>8-ąją tarptautinę astronomijos ir astrofizikos olimpiadą</w:t>
      </w:r>
      <w:r>
        <w:rPr>
          <w:szCs w:val="20"/>
        </w:rPr>
        <w:t xml:space="preserve"> rinkti iš 10</w:t>
      </w:r>
      <w:r>
        <w:t>–</w:t>
      </w:r>
      <w:r>
        <w:rPr>
          <w:szCs w:val="20"/>
        </w:rPr>
        <w:t>12 klasių I</w:t>
      </w:r>
      <w:r>
        <w:t>–</w:t>
      </w:r>
      <w:r>
        <w:rPr>
          <w:szCs w:val="20"/>
        </w:rPr>
        <w:t xml:space="preserve">III vietas laimėjusių mokinių, o į </w:t>
      </w:r>
      <w:r>
        <w:t xml:space="preserve">19-ąją tarptautinę astronomijos olimpiadą – iš 8–9 klasių I vietą bei 10–11 klasių pagyrimus </w:t>
      </w:r>
      <w:r>
        <w:rPr>
          <w:szCs w:val="20"/>
        </w:rPr>
        <w:t>laimėjusių mokinių.</w:t>
      </w:r>
    </w:p>
    <w:p w:rsidR="002F5B2D" w:rsidRDefault="002F5B2D" w:rsidP="007E23C2">
      <w:pPr>
        <w:jc w:val="both"/>
      </w:pPr>
    </w:p>
    <w:p w:rsidR="002F5B2D" w:rsidRDefault="002F5B2D" w:rsidP="00DC4E20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2F5B2D" w:rsidRDefault="002F5B2D" w:rsidP="00DC4E20">
      <w:pPr>
        <w:tabs>
          <w:tab w:val="num" w:pos="851"/>
          <w:tab w:val="left" w:pos="4284"/>
        </w:tabs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2F5B2D" w:rsidRDefault="002F5B2D" w:rsidP="00DC4E20">
      <w:pPr>
        <w:tabs>
          <w:tab w:val="num" w:pos="851"/>
          <w:tab w:val="left" w:pos="4284"/>
        </w:tabs>
        <w:ind w:firstLine="567"/>
        <w:jc w:val="both"/>
        <w:rPr>
          <w:b/>
        </w:rPr>
      </w:pPr>
      <w:r w:rsidRPr="006E049B">
        <w:rPr>
          <w:b/>
          <w:szCs w:val="20"/>
          <w:lang w:eastAsia="en-US"/>
        </w:rPr>
        <w:t xml:space="preserve">3.1. </w:t>
      </w:r>
      <w:r>
        <w:rPr>
          <w:b/>
        </w:rPr>
        <w:t>Į 8</w:t>
      </w:r>
      <w:r w:rsidRPr="006E049B">
        <w:rPr>
          <w:b/>
        </w:rPr>
        <w:t xml:space="preserve">-ąją tarptautinę astronomijos ir astrofizikos olimpiadą, kuri vyks </w:t>
      </w:r>
      <w:r>
        <w:rPr>
          <w:b/>
        </w:rPr>
        <w:t>Rumunijoje 2014</w:t>
      </w:r>
      <w:r w:rsidRPr="006E049B">
        <w:rPr>
          <w:b/>
        </w:rPr>
        <w:t xml:space="preserve"> m. rugpjūčio </w:t>
      </w:r>
      <w:r>
        <w:rPr>
          <w:b/>
        </w:rPr>
        <w:t>mėn.,</w:t>
      </w:r>
      <w:r w:rsidRPr="006E049B">
        <w:rPr>
          <w:b/>
        </w:rPr>
        <w:t xml:space="preserve"> </w:t>
      </w:r>
      <w:r>
        <w:rPr>
          <w:b/>
        </w:rPr>
        <w:t>ir į 19</w:t>
      </w:r>
      <w:r w:rsidRPr="006E049B">
        <w:rPr>
          <w:b/>
        </w:rPr>
        <w:t>-ąją tarptautinę</w:t>
      </w:r>
      <w:r>
        <w:rPr>
          <w:b/>
        </w:rPr>
        <w:t xml:space="preserve"> astronomijos olimpiadą, </w:t>
      </w:r>
      <w:r w:rsidRPr="003B6BA9">
        <w:rPr>
          <w:b/>
        </w:rPr>
        <w:t xml:space="preserve">kuri vyks </w:t>
      </w:r>
      <w:r w:rsidRPr="009664A8">
        <w:rPr>
          <w:b/>
        </w:rPr>
        <w:t>Kirgiz</w:t>
      </w:r>
      <w:r>
        <w:rPr>
          <w:b/>
        </w:rPr>
        <w:t>ijoje</w:t>
      </w:r>
      <w:r w:rsidRPr="009664A8">
        <w:rPr>
          <w:b/>
        </w:rPr>
        <w:t xml:space="preserve"> 2014 m. spalio mėn</w:t>
      </w:r>
      <w:r>
        <w:rPr>
          <w:b/>
        </w:rPr>
        <w:t>.,</w:t>
      </w:r>
      <w:r w:rsidRPr="003B6BA9">
        <w:rPr>
          <w:b/>
        </w:rPr>
        <w:t xml:space="preserve"> </w:t>
      </w:r>
      <w:r>
        <w:rPr>
          <w:b/>
        </w:rPr>
        <w:t xml:space="preserve">kandidatais </w:t>
      </w:r>
      <w:r w:rsidRPr="006E049B">
        <w:rPr>
          <w:b/>
        </w:rPr>
        <w:t>siūl</w:t>
      </w:r>
      <w:r>
        <w:rPr>
          <w:b/>
        </w:rPr>
        <w:t>omi šie mokiniai</w:t>
      </w:r>
      <w:r w:rsidRPr="006E049B">
        <w:rPr>
          <w:b/>
        </w:rPr>
        <w:t>:</w:t>
      </w:r>
    </w:p>
    <w:p w:rsidR="002F5B2D" w:rsidRDefault="002F5B2D" w:rsidP="006E049B">
      <w:pPr>
        <w:jc w:val="both"/>
        <w:rPr>
          <w:b/>
        </w:rPr>
      </w:pPr>
    </w:p>
    <w:p w:rsidR="002F5B2D" w:rsidRDefault="002F5B2D" w:rsidP="009664A8">
      <w:pPr>
        <w:jc w:val="both"/>
      </w:pPr>
      <w:r>
        <w:rPr>
          <w:b/>
        </w:rPr>
        <w:t>Karolis Markauskas</w:t>
      </w:r>
      <w:r>
        <w:t>, Utenos Adolfo Šapokos gimnazija, 11 klasė;</w:t>
      </w:r>
    </w:p>
    <w:p w:rsidR="002F5B2D" w:rsidRDefault="002F5B2D" w:rsidP="009664A8">
      <w:pPr>
        <w:jc w:val="both"/>
        <w:rPr>
          <w:b/>
        </w:rPr>
      </w:pPr>
      <w:r w:rsidRPr="007E2228">
        <w:rPr>
          <w:b/>
        </w:rPr>
        <w:t>Martynas Riauka</w:t>
      </w:r>
      <w:r>
        <w:t>, Vilniaus Žirmūnų gimnazija, 12 klasė;</w:t>
      </w:r>
    </w:p>
    <w:p w:rsidR="002F5B2D" w:rsidRDefault="002F5B2D" w:rsidP="009664A8">
      <w:pPr>
        <w:jc w:val="both"/>
      </w:pPr>
      <w:r>
        <w:rPr>
          <w:b/>
        </w:rPr>
        <w:t>Tomas Klinavičius</w:t>
      </w:r>
      <w:r>
        <w:t>, Kauno VDU „Rasos“ gimnazija, 12 klasė;</w:t>
      </w:r>
    </w:p>
    <w:p w:rsidR="002F5B2D" w:rsidRPr="000928AF" w:rsidRDefault="002F5B2D" w:rsidP="009664A8">
      <w:pPr>
        <w:jc w:val="both"/>
      </w:pPr>
      <w:r>
        <w:rPr>
          <w:b/>
        </w:rPr>
        <w:t>Martynas Mikalauskas</w:t>
      </w:r>
      <w:r>
        <w:t>, Šakių rajono</w:t>
      </w:r>
      <w:r w:rsidRPr="00DF4F2A">
        <w:t xml:space="preserve"> L</w:t>
      </w:r>
      <w:r>
        <w:t>ukšių Vinco</w:t>
      </w:r>
      <w:r w:rsidRPr="00DF4F2A">
        <w:t xml:space="preserve"> Grybo </w:t>
      </w:r>
      <w:r>
        <w:t>gimnazija, 12</w:t>
      </w:r>
      <w:r w:rsidRPr="00DF4F2A">
        <w:t xml:space="preserve"> </w:t>
      </w:r>
      <w:r>
        <w:t>klasė;</w:t>
      </w:r>
    </w:p>
    <w:p w:rsidR="002F5B2D" w:rsidRPr="007D4254" w:rsidRDefault="002F5B2D" w:rsidP="007D4254">
      <w:pPr>
        <w:jc w:val="both"/>
      </w:pPr>
      <w:r>
        <w:rPr>
          <w:b/>
        </w:rPr>
        <w:t>Justas Deveikis</w:t>
      </w:r>
      <w:r>
        <w:t>, Jonavos Jeronimo Ralio gimnazija, 10 klasė;</w:t>
      </w:r>
    </w:p>
    <w:p w:rsidR="002F5B2D" w:rsidRDefault="002F5B2D" w:rsidP="003B6BA9">
      <w:pPr>
        <w:jc w:val="both"/>
      </w:pPr>
      <w:r>
        <w:rPr>
          <w:b/>
        </w:rPr>
        <w:t>Emilis Kaziukėnas</w:t>
      </w:r>
      <w:r>
        <w:t>, Jonavos Jeronimo Ralio gimnazija, 8 klasė;</w:t>
      </w:r>
    </w:p>
    <w:p w:rsidR="002F5B2D" w:rsidRPr="009664A8" w:rsidRDefault="002F5B2D" w:rsidP="003B6BA9">
      <w:pPr>
        <w:jc w:val="both"/>
      </w:pPr>
      <w:r w:rsidRPr="006D70BA">
        <w:rPr>
          <w:b/>
        </w:rPr>
        <w:t>Raminta Tomkutė</w:t>
      </w:r>
      <w:r>
        <w:t xml:space="preserve">, </w:t>
      </w:r>
      <w:r w:rsidRPr="0001597C">
        <w:t>Kauno techno</w:t>
      </w:r>
      <w:r>
        <w:t>logijos universiteto gimnazija, 11 klasė.</w:t>
      </w:r>
    </w:p>
    <w:p w:rsidR="002F5B2D" w:rsidRDefault="002F5B2D" w:rsidP="003B6BA9">
      <w:pPr>
        <w:jc w:val="both"/>
      </w:pPr>
    </w:p>
    <w:p w:rsidR="002F5B2D" w:rsidRDefault="002F5B2D" w:rsidP="00DD698C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840"/>
        </w:tabs>
        <w:ind w:left="0" w:firstLine="480"/>
        <w:rPr>
          <w:b/>
        </w:rPr>
      </w:pPr>
      <w:r w:rsidRPr="00DA45AB">
        <w:rPr>
          <w:b/>
        </w:rPr>
        <w:t xml:space="preserve">Lietuvos </w:t>
      </w:r>
      <w:r>
        <w:rPr>
          <w:b/>
        </w:rPr>
        <w:t>mokinių neformaliojo švietimo centro</w:t>
      </w:r>
      <w:r w:rsidRPr="00DA45AB">
        <w:rPr>
          <w:b/>
        </w:rPr>
        <w:t xml:space="preserve"> </w:t>
      </w:r>
      <w:r>
        <w:rPr>
          <w:b/>
        </w:rPr>
        <w:t>p</w:t>
      </w:r>
      <w:r w:rsidRPr="00DA45AB">
        <w:rPr>
          <w:b/>
        </w:rPr>
        <w:t xml:space="preserve">adėkos raštais </w:t>
      </w:r>
      <w:r>
        <w:rPr>
          <w:b/>
          <w:bCs/>
        </w:rPr>
        <w:t>už paramą organizuojant 12</w:t>
      </w:r>
      <w:r w:rsidRPr="003B6BA9">
        <w:rPr>
          <w:b/>
          <w:bCs/>
        </w:rPr>
        <w:t xml:space="preserve">-ąją </w:t>
      </w:r>
      <w:r w:rsidRPr="003B6BA9">
        <w:rPr>
          <w:b/>
        </w:rPr>
        <w:t>Lietuvos mokinių astronomijos olimpiadą</w:t>
      </w:r>
      <w:r w:rsidRPr="00DA45AB">
        <w:rPr>
          <w:b/>
        </w:rPr>
        <w:t xml:space="preserve"> apdovanojami:</w:t>
      </w:r>
    </w:p>
    <w:p w:rsidR="002F5B2D" w:rsidRDefault="002F5B2D" w:rsidP="003B6BA9">
      <w:pPr>
        <w:pStyle w:val="BodyText"/>
        <w:ind w:left="360"/>
        <w:rPr>
          <w:b/>
        </w:rPr>
      </w:pPr>
    </w:p>
    <w:p w:rsidR="002F5B2D" w:rsidRPr="003B6BA9" w:rsidRDefault="002F5B2D" w:rsidP="009664A8">
      <w:pPr>
        <w:jc w:val="both"/>
      </w:pPr>
      <w:r w:rsidRPr="003B6BA9">
        <w:rPr>
          <w:bCs/>
        </w:rPr>
        <w:t>UAB „IDD“;</w:t>
      </w:r>
    </w:p>
    <w:p w:rsidR="002F5B2D" w:rsidRDefault="002F5B2D" w:rsidP="009664A8">
      <w:pPr>
        <w:jc w:val="both"/>
        <w:rPr>
          <w:bCs/>
        </w:rPr>
      </w:pPr>
      <w:r w:rsidRPr="003B6BA9">
        <w:rPr>
          <w:bCs/>
        </w:rPr>
        <w:t xml:space="preserve">Lietuvos astronomų sąjunga; </w:t>
      </w:r>
    </w:p>
    <w:p w:rsidR="002F5B2D" w:rsidRDefault="002F5B2D" w:rsidP="009664A8">
      <w:pPr>
        <w:jc w:val="both"/>
        <w:rPr>
          <w:bCs/>
        </w:rPr>
      </w:pPr>
      <w:r>
        <w:rPr>
          <w:bCs/>
        </w:rPr>
        <w:t>Vilniaus universiteto TFAI Planetariumas;</w:t>
      </w:r>
    </w:p>
    <w:p w:rsidR="002F5B2D" w:rsidRPr="003B6BA9" w:rsidRDefault="002F5B2D" w:rsidP="009664A8">
      <w:pPr>
        <w:jc w:val="both"/>
        <w:rPr>
          <w:bCs/>
        </w:rPr>
      </w:pPr>
      <w:r>
        <w:rPr>
          <w:bCs/>
        </w:rPr>
        <w:t>Vilniaus universiteto TFAI Molėtų astronomijos observatorija;</w:t>
      </w:r>
    </w:p>
    <w:p w:rsidR="002F5B2D" w:rsidRPr="003B6BA9" w:rsidRDefault="002F5B2D" w:rsidP="003B6BA9">
      <w:pPr>
        <w:jc w:val="both"/>
        <w:rPr>
          <w:bCs/>
        </w:rPr>
      </w:pPr>
      <w:r w:rsidRPr="003B6BA9">
        <w:rPr>
          <w:noProof/>
        </w:rPr>
        <w:t xml:space="preserve">Lietuvos edukologijos universiteto </w:t>
      </w:r>
      <w:r w:rsidRPr="003B6BA9">
        <w:t xml:space="preserve">Gamtos, matematikos ir technologijų </w:t>
      </w:r>
      <w:r w:rsidRPr="003B6BA9">
        <w:rPr>
          <w:rStyle w:val="Strong"/>
          <w:b w:val="0"/>
        </w:rPr>
        <w:t>fakulte</w:t>
      </w:r>
      <w:r>
        <w:rPr>
          <w:bCs/>
        </w:rPr>
        <w:t>tas.</w:t>
      </w:r>
    </w:p>
    <w:p w:rsidR="002F5B2D" w:rsidRPr="0092710B" w:rsidRDefault="002F5B2D" w:rsidP="0092710B">
      <w:pPr>
        <w:rPr>
          <w:bCs/>
        </w:rPr>
      </w:pPr>
    </w:p>
    <w:p w:rsidR="002F5B2D" w:rsidRPr="007A11E2" w:rsidRDefault="002F5B2D" w:rsidP="007E23C2">
      <w:pPr>
        <w:jc w:val="both"/>
      </w:pPr>
    </w:p>
    <w:p w:rsidR="002F5B2D" w:rsidRPr="00831E46" w:rsidRDefault="002F5B2D" w:rsidP="007E23C2">
      <w:pPr>
        <w:jc w:val="both"/>
        <w:rPr>
          <w:b/>
          <w:lang w:eastAsia="en-US"/>
        </w:rPr>
      </w:pPr>
    </w:p>
    <w:p w:rsidR="002F5B2D" w:rsidRPr="00017759" w:rsidRDefault="002F5B2D" w:rsidP="007E23C2">
      <w:pPr>
        <w:jc w:val="both"/>
        <w:rPr>
          <w:highlight w:val="green"/>
        </w:rPr>
      </w:pPr>
    </w:p>
    <w:p w:rsidR="002F5B2D" w:rsidRDefault="002F5B2D" w:rsidP="007E23C2">
      <w:pPr>
        <w:jc w:val="both"/>
        <w:rPr>
          <w:szCs w:val="20"/>
          <w:lang w:eastAsia="en-US"/>
        </w:rPr>
      </w:pPr>
      <w:r w:rsidRPr="00017759">
        <w:rPr>
          <w:szCs w:val="20"/>
          <w:lang w:eastAsia="en-US"/>
        </w:rPr>
        <w:t xml:space="preserve">Posėdžio </w:t>
      </w:r>
      <w:r>
        <w:t>pirmininkas</w:t>
      </w:r>
      <w:r w:rsidRPr="00017759">
        <w:t xml:space="preserve"> ___________________    </w:t>
      </w:r>
      <w:r>
        <w:rPr>
          <w:noProof/>
        </w:rPr>
        <w:t xml:space="preserve">doc. </w:t>
      </w:r>
      <w:r w:rsidRPr="00432650">
        <w:t>dr. Jokūbas Sūdžius</w:t>
      </w:r>
    </w:p>
    <w:p w:rsidR="002F5B2D" w:rsidRDefault="002F5B2D" w:rsidP="007E23C2">
      <w:pPr>
        <w:jc w:val="both"/>
      </w:pPr>
    </w:p>
    <w:p w:rsidR="002F5B2D" w:rsidRPr="00017759" w:rsidRDefault="002F5B2D" w:rsidP="007E23C2">
      <w:pPr>
        <w:jc w:val="both"/>
      </w:pPr>
    </w:p>
    <w:p w:rsidR="002F5B2D" w:rsidRPr="00017759" w:rsidRDefault="002F5B2D" w:rsidP="007E23C2">
      <w:pPr>
        <w:tabs>
          <w:tab w:val="left" w:pos="5430"/>
          <w:tab w:val="left" w:pos="7035"/>
        </w:tabs>
      </w:pPr>
      <w:r>
        <w:rPr>
          <w:szCs w:val="20"/>
          <w:lang w:eastAsia="en-US"/>
        </w:rPr>
        <w:t xml:space="preserve">Posėdžio sekretorė  </w:t>
      </w:r>
      <w:r w:rsidRPr="00017759">
        <w:rPr>
          <w:szCs w:val="20"/>
          <w:lang w:eastAsia="en-US"/>
        </w:rPr>
        <w:t xml:space="preserve">   ____________________   </w:t>
      </w:r>
      <w:r>
        <w:t>Aurelija Visockienė</w:t>
      </w:r>
    </w:p>
    <w:p w:rsidR="002F5B2D" w:rsidRPr="00017759" w:rsidRDefault="002F5B2D" w:rsidP="007E23C2">
      <w:pPr>
        <w:jc w:val="both"/>
      </w:pPr>
    </w:p>
    <w:p w:rsidR="002F5B2D" w:rsidRDefault="002F5B2D" w:rsidP="007E23C2">
      <w:pPr>
        <w:tabs>
          <w:tab w:val="left" w:pos="5430"/>
          <w:tab w:val="left" w:pos="7035"/>
        </w:tabs>
      </w:pPr>
    </w:p>
    <w:p w:rsidR="002F5B2D" w:rsidRDefault="002F5B2D"/>
    <w:sectPr w:rsidR="002F5B2D" w:rsidSect="007E23C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2D" w:rsidRDefault="002F5B2D">
      <w:r>
        <w:separator/>
      </w:r>
    </w:p>
  </w:endnote>
  <w:endnote w:type="continuationSeparator" w:id="1">
    <w:p w:rsidR="002F5B2D" w:rsidRDefault="002F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2D" w:rsidRDefault="002F5B2D">
      <w:r>
        <w:separator/>
      </w:r>
    </w:p>
  </w:footnote>
  <w:footnote w:type="continuationSeparator" w:id="1">
    <w:p w:rsidR="002F5B2D" w:rsidRDefault="002F5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D" w:rsidRDefault="002F5B2D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B2D" w:rsidRDefault="002F5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D" w:rsidRDefault="002F5B2D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5B2D" w:rsidRDefault="002F5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1323"/>
    <w:multiLevelType w:val="hybridMultilevel"/>
    <w:tmpl w:val="83EA1256"/>
    <w:lvl w:ilvl="0" w:tplc="DC96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2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B20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5ED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1E3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6A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0E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021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8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00B4876"/>
    <w:multiLevelType w:val="hybridMultilevel"/>
    <w:tmpl w:val="3264813C"/>
    <w:lvl w:ilvl="0" w:tplc="167C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415E1"/>
    <w:multiLevelType w:val="hybridMultilevel"/>
    <w:tmpl w:val="54F4ADE0"/>
    <w:lvl w:ilvl="0" w:tplc="1EA2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548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DC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78A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24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58C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A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82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DC42BAB"/>
    <w:multiLevelType w:val="hybridMultilevel"/>
    <w:tmpl w:val="81E6C0B4"/>
    <w:lvl w:ilvl="0" w:tplc="C8F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E8CD8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3C2"/>
    <w:rsid w:val="0001597C"/>
    <w:rsid w:val="00016CB6"/>
    <w:rsid w:val="00017759"/>
    <w:rsid w:val="0001778A"/>
    <w:rsid w:val="00023A33"/>
    <w:rsid w:val="000864D8"/>
    <w:rsid w:val="000928AF"/>
    <w:rsid w:val="000A51F1"/>
    <w:rsid w:val="000B29E4"/>
    <w:rsid w:val="000B6AA6"/>
    <w:rsid w:val="000B6C88"/>
    <w:rsid w:val="00102609"/>
    <w:rsid w:val="00102B3F"/>
    <w:rsid w:val="0012550F"/>
    <w:rsid w:val="00141D08"/>
    <w:rsid w:val="001536DE"/>
    <w:rsid w:val="00165B57"/>
    <w:rsid w:val="001671A4"/>
    <w:rsid w:val="00183D63"/>
    <w:rsid w:val="0019784F"/>
    <w:rsid w:val="001B2373"/>
    <w:rsid w:val="001B584B"/>
    <w:rsid w:val="001C32B1"/>
    <w:rsid w:val="001D38BB"/>
    <w:rsid w:val="001F0064"/>
    <w:rsid w:val="00225646"/>
    <w:rsid w:val="002401DE"/>
    <w:rsid w:val="002428B7"/>
    <w:rsid w:val="00253E0C"/>
    <w:rsid w:val="00263809"/>
    <w:rsid w:val="002A6F9A"/>
    <w:rsid w:val="002B1CC2"/>
    <w:rsid w:val="002C109A"/>
    <w:rsid w:val="002C2F8B"/>
    <w:rsid w:val="002D0355"/>
    <w:rsid w:val="002D442A"/>
    <w:rsid w:val="002F5B2D"/>
    <w:rsid w:val="002F76C1"/>
    <w:rsid w:val="003018BE"/>
    <w:rsid w:val="00302CC4"/>
    <w:rsid w:val="0031695D"/>
    <w:rsid w:val="0032438F"/>
    <w:rsid w:val="003319CB"/>
    <w:rsid w:val="00341C5F"/>
    <w:rsid w:val="00345AD3"/>
    <w:rsid w:val="00366776"/>
    <w:rsid w:val="00367E00"/>
    <w:rsid w:val="0038202D"/>
    <w:rsid w:val="003A72F3"/>
    <w:rsid w:val="003B6BA9"/>
    <w:rsid w:val="003B7C1F"/>
    <w:rsid w:val="003C12FE"/>
    <w:rsid w:val="003D3F07"/>
    <w:rsid w:val="003E198E"/>
    <w:rsid w:val="003F0968"/>
    <w:rsid w:val="003F1466"/>
    <w:rsid w:val="0040559F"/>
    <w:rsid w:val="00432650"/>
    <w:rsid w:val="00454792"/>
    <w:rsid w:val="00477C8B"/>
    <w:rsid w:val="0049614A"/>
    <w:rsid w:val="004D5E67"/>
    <w:rsid w:val="004E6097"/>
    <w:rsid w:val="00512E86"/>
    <w:rsid w:val="00521FD6"/>
    <w:rsid w:val="00574141"/>
    <w:rsid w:val="00574836"/>
    <w:rsid w:val="00581CBE"/>
    <w:rsid w:val="00587D5C"/>
    <w:rsid w:val="005957C5"/>
    <w:rsid w:val="005A5E1E"/>
    <w:rsid w:val="005B13D5"/>
    <w:rsid w:val="005B1BA1"/>
    <w:rsid w:val="005C02F4"/>
    <w:rsid w:val="006066DC"/>
    <w:rsid w:val="00624794"/>
    <w:rsid w:val="00625112"/>
    <w:rsid w:val="006416CE"/>
    <w:rsid w:val="0065282C"/>
    <w:rsid w:val="0065460D"/>
    <w:rsid w:val="00657DD8"/>
    <w:rsid w:val="006718D9"/>
    <w:rsid w:val="00686FC5"/>
    <w:rsid w:val="00690A6A"/>
    <w:rsid w:val="00692716"/>
    <w:rsid w:val="006966C6"/>
    <w:rsid w:val="006A62A7"/>
    <w:rsid w:val="006A6E04"/>
    <w:rsid w:val="006C0B16"/>
    <w:rsid w:val="006C3335"/>
    <w:rsid w:val="006C4CBE"/>
    <w:rsid w:val="006C5C46"/>
    <w:rsid w:val="006D3F56"/>
    <w:rsid w:val="006D70BA"/>
    <w:rsid w:val="006E049B"/>
    <w:rsid w:val="006F3515"/>
    <w:rsid w:val="006F62C2"/>
    <w:rsid w:val="00710020"/>
    <w:rsid w:val="0073641C"/>
    <w:rsid w:val="00743500"/>
    <w:rsid w:val="00743ADF"/>
    <w:rsid w:val="00746B51"/>
    <w:rsid w:val="00747E14"/>
    <w:rsid w:val="0075181A"/>
    <w:rsid w:val="00771E87"/>
    <w:rsid w:val="0077369B"/>
    <w:rsid w:val="007754BA"/>
    <w:rsid w:val="007817B5"/>
    <w:rsid w:val="00790911"/>
    <w:rsid w:val="007A11E2"/>
    <w:rsid w:val="007A4706"/>
    <w:rsid w:val="007D4254"/>
    <w:rsid w:val="007E0D52"/>
    <w:rsid w:val="007E2228"/>
    <w:rsid w:val="007E23C2"/>
    <w:rsid w:val="007E5859"/>
    <w:rsid w:val="0080128F"/>
    <w:rsid w:val="00804241"/>
    <w:rsid w:val="008124FD"/>
    <w:rsid w:val="00817D4F"/>
    <w:rsid w:val="00827F8C"/>
    <w:rsid w:val="00831E46"/>
    <w:rsid w:val="00870E28"/>
    <w:rsid w:val="00883316"/>
    <w:rsid w:val="00884EB7"/>
    <w:rsid w:val="00893F4F"/>
    <w:rsid w:val="00896C6E"/>
    <w:rsid w:val="008A0002"/>
    <w:rsid w:val="008A37D9"/>
    <w:rsid w:val="008C17C4"/>
    <w:rsid w:val="008D2339"/>
    <w:rsid w:val="008D23A5"/>
    <w:rsid w:val="008F40A4"/>
    <w:rsid w:val="00906813"/>
    <w:rsid w:val="0091533F"/>
    <w:rsid w:val="0092710B"/>
    <w:rsid w:val="009664A8"/>
    <w:rsid w:val="009750A7"/>
    <w:rsid w:val="009817BE"/>
    <w:rsid w:val="009D4088"/>
    <w:rsid w:val="009D4D56"/>
    <w:rsid w:val="009E6620"/>
    <w:rsid w:val="00A031B0"/>
    <w:rsid w:val="00A23EA9"/>
    <w:rsid w:val="00A332B0"/>
    <w:rsid w:val="00A42F76"/>
    <w:rsid w:val="00A74EB5"/>
    <w:rsid w:val="00A93950"/>
    <w:rsid w:val="00AC73B5"/>
    <w:rsid w:val="00AC7CCD"/>
    <w:rsid w:val="00AD7301"/>
    <w:rsid w:val="00AE502B"/>
    <w:rsid w:val="00B1194C"/>
    <w:rsid w:val="00B26C00"/>
    <w:rsid w:val="00B30A9F"/>
    <w:rsid w:val="00B40AA8"/>
    <w:rsid w:val="00B513A1"/>
    <w:rsid w:val="00B553A8"/>
    <w:rsid w:val="00B5753E"/>
    <w:rsid w:val="00B66E29"/>
    <w:rsid w:val="00B75533"/>
    <w:rsid w:val="00B86A5D"/>
    <w:rsid w:val="00BB6FDA"/>
    <w:rsid w:val="00BB7275"/>
    <w:rsid w:val="00BC7830"/>
    <w:rsid w:val="00BD5291"/>
    <w:rsid w:val="00BD5C90"/>
    <w:rsid w:val="00BE1793"/>
    <w:rsid w:val="00BF3A76"/>
    <w:rsid w:val="00C06EA7"/>
    <w:rsid w:val="00C35D11"/>
    <w:rsid w:val="00C430AC"/>
    <w:rsid w:val="00C620D5"/>
    <w:rsid w:val="00C62622"/>
    <w:rsid w:val="00C66A80"/>
    <w:rsid w:val="00C73385"/>
    <w:rsid w:val="00C84402"/>
    <w:rsid w:val="00C9515B"/>
    <w:rsid w:val="00CD3B85"/>
    <w:rsid w:val="00CF367B"/>
    <w:rsid w:val="00D00445"/>
    <w:rsid w:val="00D150E1"/>
    <w:rsid w:val="00D52F64"/>
    <w:rsid w:val="00D75AF7"/>
    <w:rsid w:val="00DA45AB"/>
    <w:rsid w:val="00DC4E20"/>
    <w:rsid w:val="00DD698C"/>
    <w:rsid w:val="00DF4F2A"/>
    <w:rsid w:val="00E00B7B"/>
    <w:rsid w:val="00E1325C"/>
    <w:rsid w:val="00E230C4"/>
    <w:rsid w:val="00E47F90"/>
    <w:rsid w:val="00E5735D"/>
    <w:rsid w:val="00E82F52"/>
    <w:rsid w:val="00E9271F"/>
    <w:rsid w:val="00EA7B1C"/>
    <w:rsid w:val="00EA7C2A"/>
    <w:rsid w:val="00EA7D3A"/>
    <w:rsid w:val="00F135E3"/>
    <w:rsid w:val="00F16B69"/>
    <w:rsid w:val="00F3637B"/>
    <w:rsid w:val="00F45D12"/>
    <w:rsid w:val="00F572C6"/>
    <w:rsid w:val="00F619B0"/>
    <w:rsid w:val="00F6301B"/>
    <w:rsid w:val="00F67627"/>
    <w:rsid w:val="00F77B70"/>
    <w:rsid w:val="00F820F4"/>
    <w:rsid w:val="00FB5E34"/>
    <w:rsid w:val="00FC54AF"/>
    <w:rsid w:val="00FD3804"/>
    <w:rsid w:val="00FD49BD"/>
    <w:rsid w:val="00FF4C64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23C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E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23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23C2"/>
    <w:rPr>
      <w:rFonts w:cs="Times New Roman"/>
    </w:rPr>
  </w:style>
  <w:style w:type="paragraph" w:customStyle="1" w:styleId="antras-lygis-western">
    <w:name w:val="antras-lygis-western"/>
    <w:basedOn w:val="Normal"/>
    <w:uiPriority w:val="99"/>
    <w:rsid w:val="002D442A"/>
    <w:pPr>
      <w:spacing w:before="100" w:beforeAutospacing="1" w:after="79"/>
      <w:ind w:left="363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31E46"/>
    <w:rPr>
      <w:rFonts w:cs="Times New Roman"/>
      <w:b/>
    </w:rPr>
  </w:style>
  <w:style w:type="character" w:customStyle="1" w:styleId="st">
    <w:name w:val="st"/>
    <w:basedOn w:val="DefaultParagraphFont"/>
    <w:uiPriority w:val="99"/>
    <w:rsid w:val="00DF4F2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F4F2A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1B23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30A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4756</Words>
  <Characters>2712</Characters>
  <Application>Microsoft Office Outlook</Application>
  <DocSecurity>0</DocSecurity>
  <Lines>0</Lines>
  <Paragraphs>0</Paragraphs>
  <ScaleCrop>false</ScaleCrop>
  <Company>ISM vadybos ir ekonomikos universitetas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EKONOMIKOS IR VERSLO OLIMPIADA</dc:title>
  <dc:subject/>
  <dc:creator>DELL</dc:creator>
  <cp:keywords/>
  <dc:description/>
  <cp:lastModifiedBy>Viktorija Kalaimaite</cp:lastModifiedBy>
  <cp:revision>3</cp:revision>
  <cp:lastPrinted>2014-04-30T06:26:00Z</cp:lastPrinted>
  <dcterms:created xsi:type="dcterms:W3CDTF">2014-05-05T08:09:00Z</dcterms:created>
  <dcterms:modified xsi:type="dcterms:W3CDTF">2014-05-05T09:37:00Z</dcterms:modified>
</cp:coreProperties>
</file>