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2" w:rsidRDefault="00456AD2" w:rsidP="00DA7158">
      <w:pPr>
        <w:jc w:val="center"/>
        <w:outlineLvl w:val="0"/>
        <w:rPr>
          <w:b/>
          <w:sz w:val="28"/>
          <w:szCs w:val="28"/>
        </w:rPr>
      </w:pPr>
    </w:p>
    <w:p w:rsidR="00456AD2" w:rsidRDefault="00456AD2" w:rsidP="00DA7158">
      <w:pPr>
        <w:jc w:val="center"/>
        <w:outlineLvl w:val="0"/>
        <w:rPr>
          <w:b/>
          <w:sz w:val="28"/>
          <w:szCs w:val="28"/>
        </w:rPr>
      </w:pPr>
    </w:p>
    <w:p w:rsidR="00456AD2" w:rsidRDefault="00456AD2" w:rsidP="00DA7158">
      <w:pPr>
        <w:jc w:val="center"/>
        <w:outlineLvl w:val="0"/>
        <w:rPr>
          <w:b/>
          <w:sz w:val="28"/>
          <w:szCs w:val="28"/>
        </w:rPr>
      </w:pPr>
    </w:p>
    <w:p w:rsidR="00456AD2" w:rsidRDefault="00456AD2" w:rsidP="00DA71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LIETUVOS MOKINIŲ ........................ MIESTO / REGIONO TURO  </w:t>
      </w:r>
      <w:r w:rsidRPr="000C65FD">
        <w:rPr>
          <w:b/>
          <w:sz w:val="28"/>
          <w:szCs w:val="28"/>
        </w:rPr>
        <w:t xml:space="preserve">DAINUOJAMOSIOS POEZIJOS KONKURSO </w:t>
      </w:r>
    </w:p>
    <w:p w:rsidR="00456AD2" w:rsidRPr="000C65FD" w:rsidRDefault="00456AD2" w:rsidP="00DA7158">
      <w:pPr>
        <w:jc w:val="center"/>
        <w:outlineLvl w:val="0"/>
        <w:rPr>
          <w:b/>
          <w:sz w:val="28"/>
          <w:szCs w:val="28"/>
        </w:rPr>
      </w:pPr>
      <w:r w:rsidRPr="000C65FD">
        <w:rPr>
          <w:b/>
          <w:sz w:val="28"/>
          <w:szCs w:val="28"/>
        </w:rPr>
        <w:t xml:space="preserve">DALYVIO </w:t>
      </w:r>
      <w:r>
        <w:rPr>
          <w:b/>
          <w:sz w:val="28"/>
          <w:szCs w:val="28"/>
        </w:rPr>
        <w:t>PARAIŠKA</w:t>
      </w:r>
    </w:p>
    <w:p w:rsidR="00456AD2" w:rsidRDefault="00456AD2" w:rsidP="00DA7158">
      <w:pPr>
        <w:jc w:val="center"/>
        <w:rPr>
          <w:sz w:val="36"/>
          <w:szCs w:val="36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280"/>
        <w:gridCol w:w="2160"/>
        <w:gridCol w:w="3420"/>
        <w:gridCol w:w="1620"/>
        <w:gridCol w:w="2880"/>
        <w:gridCol w:w="1440"/>
        <w:gridCol w:w="1440"/>
      </w:tblGrid>
      <w:tr w:rsidR="00456AD2" w:rsidTr="00EE6EFB">
        <w:tc>
          <w:tcPr>
            <w:tcW w:w="60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228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Vardas, pavardė (klasė)</w:t>
            </w:r>
          </w:p>
        </w:tc>
        <w:tc>
          <w:tcPr>
            <w:tcW w:w="216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 xml:space="preserve">Mokykla </w:t>
            </w:r>
          </w:p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(mokyklos tel., el. p. )</w:t>
            </w:r>
          </w:p>
        </w:tc>
        <w:tc>
          <w:tcPr>
            <w:tcW w:w="342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Kūrinio autorius, pavadinimas</w:t>
            </w:r>
          </w:p>
        </w:tc>
        <w:tc>
          <w:tcPr>
            <w:tcW w:w="162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Rengę mokytojai</w:t>
            </w:r>
          </w:p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(mokytojo tel.</w:t>
            </w:r>
            <w:r w:rsidRPr="0041437E">
              <w:rPr>
                <w:b/>
                <w:bCs/>
                <w:sz w:val="20"/>
                <w:szCs w:val="20"/>
              </w:rPr>
              <w:t>, el. p.)</w:t>
            </w:r>
          </w:p>
        </w:tc>
        <w:tc>
          <w:tcPr>
            <w:tcW w:w="2880" w:type="dxa"/>
          </w:tcPr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Papildoma informacija</w:t>
            </w:r>
          </w:p>
          <w:p w:rsidR="00456AD2" w:rsidRPr="0041437E" w:rsidRDefault="00456AD2" w:rsidP="00EE6EFB">
            <w:pPr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(į kurią perklausą pretend</w:t>
            </w:r>
            <w:r>
              <w:rPr>
                <w:b/>
                <w:bCs/>
                <w:sz w:val="20"/>
                <w:szCs w:val="20"/>
              </w:rPr>
              <w:t>uoja: solisto, dueto, ansamblio</w:t>
            </w:r>
            <w:r w:rsidRPr="0041437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56AD2" w:rsidRPr="0041437E" w:rsidRDefault="00456AD2" w:rsidP="00EE6EFB">
            <w:pPr>
              <w:ind w:right="252"/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Atlikėjo duomenys (tel., el.p.)</w:t>
            </w:r>
          </w:p>
        </w:tc>
        <w:tc>
          <w:tcPr>
            <w:tcW w:w="1440" w:type="dxa"/>
          </w:tcPr>
          <w:p w:rsidR="00456AD2" w:rsidRPr="0041437E" w:rsidRDefault="00456AD2" w:rsidP="00EE6EFB">
            <w:pPr>
              <w:ind w:right="252"/>
              <w:jc w:val="center"/>
              <w:rPr>
                <w:b/>
                <w:bCs/>
                <w:sz w:val="20"/>
                <w:szCs w:val="20"/>
              </w:rPr>
            </w:pPr>
            <w:r w:rsidRPr="0041437E">
              <w:rPr>
                <w:b/>
                <w:bCs/>
                <w:sz w:val="20"/>
                <w:szCs w:val="20"/>
              </w:rPr>
              <w:t>Pastabos</w:t>
            </w:r>
          </w:p>
          <w:p w:rsidR="00456AD2" w:rsidRPr="0041437E" w:rsidRDefault="00456AD2" w:rsidP="00EE6EFB">
            <w:pPr>
              <w:ind w:right="2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AD2" w:rsidTr="00EE6EFB">
        <w:tc>
          <w:tcPr>
            <w:tcW w:w="600" w:type="dxa"/>
          </w:tcPr>
          <w:p w:rsidR="00456AD2" w:rsidRPr="007D7494" w:rsidRDefault="00456AD2" w:rsidP="00EE6EFB">
            <w:pPr>
              <w:jc w:val="center"/>
              <w:rPr>
                <w:bCs/>
              </w:rPr>
            </w:pPr>
            <w:r w:rsidRPr="007D74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80" w:type="dxa"/>
          </w:tcPr>
          <w:p w:rsidR="00456AD2" w:rsidRPr="007C70FE" w:rsidRDefault="00456AD2" w:rsidP="00EE6EFB">
            <w:pPr>
              <w:rPr>
                <w:highlight w:val="red"/>
              </w:rPr>
            </w:pPr>
          </w:p>
        </w:tc>
        <w:tc>
          <w:tcPr>
            <w:tcW w:w="2160" w:type="dxa"/>
          </w:tcPr>
          <w:p w:rsidR="00456AD2" w:rsidRPr="007C70FE" w:rsidRDefault="00456AD2" w:rsidP="00EE6EFB">
            <w:pPr>
              <w:rPr>
                <w:highlight w:val="red"/>
              </w:rPr>
            </w:pPr>
          </w:p>
        </w:tc>
        <w:tc>
          <w:tcPr>
            <w:tcW w:w="3420" w:type="dxa"/>
          </w:tcPr>
          <w:p w:rsidR="00456AD2" w:rsidRDefault="00456AD2" w:rsidP="00EE6EFB">
            <w:r w:rsidRPr="00B47BF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............................................ (kūrinio pavadinimas)</w:t>
            </w:r>
          </w:p>
          <w:p w:rsidR="00456AD2" w:rsidRPr="00B47BFC" w:rsidRDefault="00456AD2" w:rsidP="00EE6EFB">
            <w:r>
              <w:rPr>
                <w:sz w:val="22"/>
                <w:szCs w:val="22"/>
              </w:rPr>
              <w:t>muzika......................, žodžiai........................................</w:t>
            </w:r>
          </w:p>
          <w:p w:rsidR="00456AD2" w:rsidRPr="00B47BFC" w:rsidRDefault="00456AD2" w:rsidP="00EE6EFB"/>
          <w:p w:rsidR="00456AD2" w:rsidRDefault="00456AD2" w:rsidP="00EE6EFB">
            <w:r w:rsidRPr="00B47BFC">
              <w:rPr>
                <w:sz w:val="22"/>
                <w:szCs w:val="22"/>
              </w:rPr>
              <w:t>2. .</w:t>
            </w:r>
            <w:r>
              <w:rPr>
                <w:sz w:val="22"/>
                <w:szCs w:val="22"/>
              </w:rPr>
              <w:t>............................................ (kūrinio pavadinimas)</w:t>
            </w:r>
          </w:p>
          <w:p w:rsidR="00456AD2" w:rsidRPr="00B47BFC" w:rsidRDefault="00456AD2" w:rsidP="00EE6EFB">
            <w:r>
              <w:rPr>
                <w:sz w:val="22"/>
                <w:szCs w:val="22"/>
              </w:rPr>
              <w:t>muzika......................, žodžiai........................................</w:t>
            </w:r>
          </w:p>
          <w:p w:rsidR="00456AD2" w:rsidRDefault="00456AD2" w:rsidP="00EE6EFB">
            <w:pPr>
              <w:rPr>
                <w:highlight w:val="red"/>
              </w:rPr>
            </w:pPr>
          </w:p>
          <w:p w:rsidR="00456AD2" w:rsidRPr="007C70FE" w:rsidRDefault="00456AD2" w:rsidP="00EE6EFB">
            <w:pPr>
              <w:rPr>
                <w:highlight w:val="red"/>
              </w:rPr>
            </w:pPr>
          </w:p>
        </w:tc>
        <w:tc>
          <w:tcPr>
            <w:tcW w:w="1620" w:type="dxa"/>
          </w:tcPr>
          <w:p w:rsidR="00456AD2" w:rsidRPr="007C70FE" w:rsidRDefault="00456AD2" w:rsidP="00EE6EFB">
            <w:pPr>
              <w:rPr>
                <w:highlight w:val="red"/>
              </w:rPr>
            </w:pPr>
          </w:p>
        </w:tc>
        <w:tc>
          <w:tcPr>
            <w:tcW w:w="2880" w:type="dxa"/>
          </w:tcPr>
          <w:p w:rsidR="00456AD2" w:rsidRPr="00B10050" w:rsidRDefault="00456AD2" w:rsidP="00EE6EFB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440" w:type="dxa"/>
          </w:tcPr>
          <w:p w:rsidR="00456AD2" w:rsidRDefault="00456AD2" w:rsidP="00EE6EFB">
            <w:pPr>
              <w:ind w:right="252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56AD2" w:rsidRDefault="00456AD2" w:rsidP="00EE6EFB">
            <w:pPr>
              <w:ind w:right="252"/>
              <w:jc w:val="center"/>
              <w:rPr>
                <w:b/>
                <w:bCs/>
              </w:rPr>
            </w:pPr>
          </w:p>
        </w:tc>
      </w:tr>
      <w:tr w:rsidR="00456AD2" w:rsidTr="00EE6EFB">
        <w:tc>
          <w:tcPr>
            <w:tcW w:w="600" w:type="dxa"/>
          </w:tcPr>
          <w:p w:rsidR="00456AD2" w:rsidRPr="007D7494" w:rsidRDefault="00456AD2" w:rsidP="00EE6EFB">
            <w:pPr>
              <w:jc w:val="center"/>
              <w:rPr>
                <w:bCs/>
              </w:rPr>
            </w:pPr>
            <w:r w:rsidRPr="007D749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80" w:type="dxa"/>
          </w:tcPr>
          <w:p w:rsidR="00456AD2" w:rsidRPr="00D75CEB" w:rsidRDefault="00456AD2" w:rsidP="00EE6EFB"/>
        </w:tc>
        <w:tc>
          <w:tcPr>
            <w:tcW w:w="2160" w:type="dxa"/>
          </w:tcPr>
          <w:p w:rsidR="00456AD2" w:rsidRPr="00D75CEB" w:rsidRDefault="00456AD2" w:rsidP="00EE6EFB">
            <w:pPr>
              <w:rPr>
                <w:color w:val="000000"/>
              </w:rPr>
            </w:pPr>
          </w:p>
        </w:tc>
        <w:tc>
          <w:tcPr>
            <w:tcW w:w="3420" w:type="dxa"/>
          </w:tcPr>
          <w:p w:rsidR="00456AD2" w:rsidRPr="00D75CEB" w:rsidRDefault="00456AD2" w:rsidP="00EE6EFB"/>
        </w:tc>
        <w:tc>
          <w:tcPr>
            <w:tcW w:w="1620" w:type="dxa"/>
          </w:tcPr>
          <w:p w:rsidR="00456AD2" w:rsidRPr="000E1B9E" w:rsidRDefault="00456AD2" w:rsidP="00EE6EFB"/>
        </w:tc>
        <w:tc>
          <w:tcPr>
            <w:tcW w:w="2880" w:type="dxa"/>
          </w:tcPr>
          <w:p w:rsidR="00456AD2" w:rsidRPr="000E1B9E" w:rsidRDefault="00456AD2" w:rsidP="00EE6EFB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456AD2" w:rsidRDefault="00456AD2" w:rsidP="00EE6EFB">
            <w:pPr>
              <w:ind w:right="252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56AD2" w:rsidRDefault="00456AD2" w:rsidP="00EE6EFB">
            <w:pPr>
              <w:ind w:right="252"/>
              <w:jc w:val="center"/>
              <w:rPr>
                <w:b/>
                <w:bCs/>
              </w:rPr>
            </w:pPr>
          </w:p>
        </w:tc>
      </w:tr>
    </w:tbl>
    <w:p w:rsidR="00456AD2" w:rsidRDefault="00456AD2" w:rsidP="00DA7158">
      <w:pPr>
        <w:jc w:val="both"/>
      </w:pPr>
    </w:p>
    <w:p w:rsidR="00456AD2" w:rsidRDefault="00456AD2" w:rsidP="00DA7158"/>
    <w:p w:rsidR="00456AD2" w:rsidRDefault="00456AD2"/>
    <w:sectPr w:rsidR="00456AD2" w:rsidSect="000476A1">
      <w:pgSz w:w="16840" w:h="11907" w:orient="landscape" w:code="9"/>
      <w:pgMar w:top="567" w:right="1134" w:bottom="1701" w:left="1134" w:header="709" w:footer="70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158"/>
    <w:rsid w:val="000476A1"/>
    <w:rsid w:val="000C65FD"/>
    <w:rsid w:val="000E1B9E"/>
    <w:rsid w:val="0041437E"/>
    <w:rsid w:val="00456AD2"/>
    <w:rsid w:val="0050255D"/>
    <w:rsid w:val="005F5B2D"/>
    <w:rsid w:val="007C70FE"/>
    <w:rsid w:val="007D456F"/>
    <w:rsid w:val="007D7494"/>
    <w:rsid w:val="008D4249"/>
    <w:rsid w:val="00B10050"/>
    <w:rsid w:val="00B47BFC"/>
    <w:rsid w:val="00D428A8"/>
    <w:rsid w:val="00D73146"/>
    <w:rsid w:val="00D75CEB"/>
    <w:rsid w:val="00DA7158"/>
    <w:rsid w:val="00EE6EFB"/>
    <w:rsid w:val="00F41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448</Words>
  <Characters>256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MOKINIŲ </dc:title>
  <dc:subject/>
  <dc:creator>305kab</dc:creator>
  <cp:keywords/>
  <dc:description/>
  <cp:lastModifiedBy>valentinas.sapalas</cp:lastModifiedBy>
  <cp:revision>2</cp:revision>
  <dcterms:created xsi:type="dcterms:W3CDTF">2014-12-30T12:27:00Z</dcterms:created>
  <dcterms:modified xsi:type="dcterms:W3CDTF">2014-12-30T12:27:00Z</dcterms:modified>
</cp:coreProperties>
</file>