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E6" w:rsidRPr="009365F0" w:rsidRDefault="002423E6" w:rsidP="009915E4">
      <w:pPr>
        <w:jc w:val="both"/>
        <w:rPr>
          <w:rFonts w:ascii="Times New Roman" w:hAnsi="Times New Roman" w:cs="Times New Roman"/>
          <w:b/>
          <w:bCs/>
          <w:sz w:val="24"/>
          <w:szCs w:val="24"/>
        </w:rPr>
      </w:pPr>
      <w:r>
        <w:rPr>
          <w:rFonts w:ascii="Times New Roman" w:hAnsi="Times New Roman" w:cs="Times New Roman"/>
          <w:b/>
          <w:bCs/>
          <w:sz w:val="24"/>
          <w:szCs w:val="24"/>
        </w:rPr>
        <w:t>Balandžio 20 d.</w:t>
      </w:r>
      <w:r w:rsidRPr="009365F0">
        <w:rPr>
          <w:rFonts w:ascii="Times New Roman" w:hAnsi="Times New Roman" w:cs="Times New Roman"/>
          <w:b/>
          <w:bCs/>
          <w:sz w:val="24"/>
          <w:szCs w:val="24"/>
        </w:rPr>
        <w:t xml:space="preserve"> nuo 10</w:t>
      </w:r>
      <w:r>
        <w:rPr>
          <w:rFonts w:ascii="Times New Roman" w:hAnsi="Times New Roman" w:cs="Times New Roman"/>
          <w:b/>
          <w:bCs/>
          <w:sz w:val="24"/>
          <w:szCs w:val="24"/>
        </w:rPr>
        <w:t>.20</w:t>
      </w:r>
      <w:r w:rsidRPr="009365F0">
        <w:rPr>
          <w:rFonts w:ascii="Times New Roman" w:hAnsi="Times New Roman" w:cs="Times New Roman"/>
          <w:b/>
          <w:bCs/>
          <w:sz w:val="24"/>
          <w:szCs w:val="24"/>
        </w:rPr>
        <w:t xml:space="preserve"> val.</w:t>
      </w:r>
    </w:p>
    <w:p w:rsidR="002423E6" w:rsidRPr="009365F0" w:rsidRDefault="002423E6" w:rsidP="009915E4">
      <w:pPr>
        <w:jc w:val="both"/>
        <w:rPr>
          <w:rFonts w:ascii="Times New Roman" w:hAnsi="Times New Roman" w:cs="Times New Roman"/>
          <w:b/>
          <w:bCs/>
          <w:sz w:val="24"/>
          <w:szCs w:val="24"/>
        </w:rPr>
      </w:pPr>
      <w:r w:rsidRPr="009365F0">
        <w:rPr>
          <w:rFonts w:ascii="Times New Roman" w:hAnsi="Times New Roman" w:cs="Times New Roman"/>
          <w:b/>
          <w:bCs/>
          <w:sz w:val="24"/>
          <w:szCs w:val="24"/>
        </w:rPr>
        <w:t>5</w:t>
      </w:r>
      <w:r>
        <w:rPr>
          <w:rFonts w:ascii="Times New Roman" w:hAnsi="Times New Roman" w:cs="Times New Roman"/>
          <w:b/>
          <w:bCs/>
          <w:sz w:val="24"/>
          <w:szCs w:val="24"/>
        </w:rPr>
        <w:t>–</w:t>
      </w:r>
      <w:r w:rsidRPr="009365F0">
        <w:rPr>
          <w:rFonts w:ascii="Times New Roman" w:hAnsi="Times New Roman" w:cs="Times New Roman"/>
          <w:b/>
          <w:bCs/>
          <w:sz w:val="24"/>
          <w:szCs w:val="24"/>
        </w:rPr>
        <w:t>8 klasės</w:t>
      </w:r>
    </w:p>
    <w:p w:rsidR="002423E6" w:rsidRPr="009365F0" w:rsidRDefault="002423E6" w:rsidP="009915E4">
      <w:pPr>
        <w:pStyle w:val="ListParagraph"/>
        <w:numPr>
          <w:ilvl w:val="0"/>
          <w:numId w:val="1"/>
        </w:numPr>
        <w:jc w:val="both"/>
        <w:rPr>
          <w:rFonts w:ascii="Times New Roman" w:hAnsi="Times New Roman" w:cs="Times New Roman"/>
          <w:b/>
          <w:bCs/>
          <w:sz w:val="24"/>
          <w:szCs w:val="24"/>
        </w:rPr>
      </w:pPr>
      <w:r w:rsidRPr="009365F0">
        <w:rPr>
          <w:rFonts w:ascii="Times New Roman" w:hAnsi="Times New Roman" w:cs="Times New Roman"/>
          <w:b/>
          <w:bCs/>
          <w:sz w:val="24"/>
          <w:szCs w:val="24"/>
        </w:rPr>
        <w:t xml:space="preserve">Dovilė Krutulytė. </w:t>
      </w:r>
      <w:r w:rsidRPr="009365F0">
        <w:rPr>
          <w:rFonts w:ascii="Times New Roman" w:hAnsi="Times New Roman" w:cs="Times New Roman"/>
          <w:sz w:val="24"/>
          <w:szCs w:val="24"/>
        </w:rPr>
        <w:t>Alytaus Panemunės pagrindinė mokykla, 7 klasė. Maironis „</w:t>
      </w:r>
      <w:r>
        <w:rPr>
          <w:rFonts w:ascii="Times New Roman" w:hAnsi="Times New Roman" w:cs="Times New Roman"/>
          <w:sz w:val="24"/>
          <w:szCs w:val="24"/>
        </w:rPr>
        <w:t>Uosis ir žmogus</w:t>
      </w:r>
      <w:r w:rsidRPr="009365F0">
        <w:rPr>
          <w:rFonts w:ascii="Times New Roman" w:hAnsi="Times New Roman" w:cs="Times New Roman"/>
          <w:sz w:val="24"/>
          <w:szCs w:val="24"/>
        </w:rPr>
        <w:t>“,</w:t>
      </w:r>
      <w:r>
        <w:rPr>
          <w:rFonts w:ascii="Times New Roman" w:hAnsi="Times New Roman" w:cs="Times New Roman"/>
          <w:sz w:val="24"/>
          <w:szCs w:val="24"/>
        </w:rPr>
        <w:t xml:space="preserve"> Vytautė Žilinskaitė „Jūrų žvaigždė</w:t>
      </w:r>
      <w:r w:rsidRPr="009365F0">
        <w:rPr>
          <w:rFonts w:ascii="Times New Roman" w:hAnsi="Times New Roman" w:cs="Times New Roman"/>
          <w:sz w:val="24"/>
          <w:szCs w:val="24"/>
        </w:rPr>
        <w:t>“. Ruošė lietuvių kalbos vyresnioji mokytoja Ingrida Visockienė.</w:t>
      </w:r>
    </w:p>
    <w:p w:rsidR="002423E6" w:rsidRPr="009365F0"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Domantas Kancleris.</w:t>
      </w:r>
      <w:r>
        <w:rPr>
          <w:rFonts w:ascii="Times New Roman" w:hAnsi="Times New Roman" w:cs="Times New Roman"/>
          <w:sz w:val="24"/>
          <w:szCs w:val="24"/>
        </w:rPr>
        <w:t xml:space="preserve"> Širvintų rajono Musninkų Alfonso Petrulio gimnazija, 8 klasė. Maironis „Pavasaris“, Henrikas Radauskas „Laiškai sau pačiam“. Ruošė lietuvių kalbos mokytoja Snieguolė Urbonavičienė.</w:t>
      </w:r>
    </w:p>
    <w:p w:rsidR="002423E6" w:rsidRPr="004E009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Vėjas Marčenkovas.</w:t>
      </w:r>
      <w:r>
        <w:rPr>
          <w:rFonts w:ascii="Times New Roman" w:hAnsi="Times New Roman" w:cs="Times New Roman"/>
          <w:sz w:val="24"/>
          <w:szCs w:val="24"/>
        </w:rPr>
        <w:t xml:space="preserve"> Kauno Antano Smetonos gimnazija, 8 klasė. Maironis „Lietuva“, Vytautas Mačernis „Pajūrio vaikai“. Ruošė lietuvių kalbos mokytoja metodininkė Rūta Jagminaitė, muzikos mokytoja ekspertė Asta Miknienė.</w:t>
      </w:r>
    </w:p>
    <w:p w:rsidR="002423E6" w:rsidRPr="004E009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Justas Pridotkas.</w:t>
      </w:r>
      <w:r>
        <w:rPr>
          <w:rFonts w:ascii="Times New Roman" w:hAnsi="Times New Roman" w:cs="Times New Roman"/>
          <w:sz w:val="24"/>
          <w:szCs w:val="24"/>
        </w:rPr>
        <w:t xml:space="preserve"> Kauno „Santaros“ gimnazija, 5 klasė. Maironis „Neužmirštuolė gėlė“, Juozas Erlickas „Atsitiktinė pažintis su sloga“. Ruošė lietuvių kalbos mokytoja metodininkė Rasa Rinkevičienė.</w:t>
      </w:r>
    </w:p>
    <w:p w:rsidR="002423E6" w:rsidRPr="004E009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Vytautas Gradauskas.</w:t>
      </w:r>
      <w:r>
        <w:rPr>
          <w:rFonts w:ascii="Times New Roman" w:hAnsi="Times New Roman" w:cs="Times New Roman"/>
          <w:sz w:val="24"/>
          <w:szCs w:val="24"/>
        </w:rPr>
        <w:t xml:space="preserve"> Vilniaus Taikos progimnazija, 6 klasė. Maironis „Vilnius“, Justinas Marcinkevičius „Balandžiai virš miesto“. Ruošė lietuvių kalbos mokytoja metodininkė Regina Einorienė ir lietuvių kalbos vyresnioji mokytoja Rima Kireilienė.</w:t>
      </w:r>
    </w:p>
    <w:p w:rsidR="002423E6" w:rsidRPr="004E009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Aleksas Kiminas.</w:t>
      </w:r>
      <w:r>
        <w:rPr>
          <w:rFonts w:ascii="Times New Roman" w:hAnsi="Times New Roman" w:cs="Times New Roman"/>
          <w:sz w:val="24"/>
          <w:szCs w:val="24"/>
        </w:rPr>
        <w:t xml:space="preserve"> Vilniaus Pilaitės vidurinė mokykla, 8 klasė. Maironis „Aš norėčiau prikelti“, Birutė Lengvenienė „Nedings vardai“. Ruošė lietuvių kalbos mokytoja Tatjana Šilobritienė.</w:t>
      </w:r>
    </w:p>
    <w:p w:rsidR="002423E6" w:rsidRPr="0098546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Aušrinė Šerėnaitė. </w:t>
      </w:r>
      <w:r>
        <w:rPr>
          <w:rFonts w:ascii="Times New Roman" w:hAnsi="Times New Roman" w:cs="Times New Roman"/>
          <w:sz w:val="24"/>
          <w:szCs w:val="24"/>
        </w:rPr>
        <w:t>VšĮ Panevėžio Kazimiero Paltaroko gimnazija, 5 klasė. Maironis „Pavasaris“, Astrid Lindgren „Pepė Ilgakojinė“. Ruošė lietuvių kalbos mokytoja metodininkė Vida Gaušienė ir teatro mokytoja metodininkė Janina Bardauskienė.</w:t>
      </w:r>
    </w:p>
    <w:p w:rsidR="002423E6" w:rsidRPr="0098546C"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ViktorVostrikov.</w:t>
      </w:r>
      <w:r>
        <w:rPr>
          <w:rFonts w:ascii="Times New Roman" w:hAnsi="Times New Roman" w:cs="Times New Roman"/>
          <w:sz w:val="24"/>
          <w:szCs w:val="24"/>
        </w:rPr>
        <w:t xml:space="preserve"> Šilutės Pamario pagrindinė mokykla, 7 klasė. Maironis. Ištrauka „Šatrijos kalnas“, Justinas Marcinkevičius „Vanduo“. Ruošė lietuvių kalbos mokytoja metodininkė Elvita Andriulionienė.</w:t>
      </w:r>
    </w:p>
    <w:p w:rsidR="002423E6" w:rsidRPr="00FA3BEE" w:rsidRDefault="002423E6" w:rsidP="009915E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Dainius Miravičius.</w:t>
      </w:r>
      <w:r>
        <w:rPr>
          <w:rFonts w:ascii="Times New Roman" w:hAnsi="Times New Roman" w:cs="Times New Roman"/>
          <w:sz w:val="24"/>
          <w:szCs w:val="24"/>
        </w:rPr>
        <w:t xml:space="preserve"> Klaipėdos Simono Dacho progimnazija, 7 klasė. Maironis „Viltis“, Gendrutis Morkūnas „Iš nuomšiko gyvenimo“. Ruošė lietuvių kalbos mokytoja Eugenija Valauskienė.</w:t>
      </w:r>
    </w:p>
    <w:p w:rsidR="002423E6" w:rsidRPr="002F3829" w:rsidRDefault="002423E6" w:rsidP="00FA3BEE">
      <w:pPr>
        <w:pStyle w:val="ListParagraph"/>
        <w:ind w:left="0"/>
        <w:jc w:val="both"/>
        <w:rPr>
          <w:rFonts w:ascii="Times New Roman" w:hAnsi="Times New Roman" w:cs="Times New Roman"/>
          <w:b/>
          <w:bCs/>
          <w:sz w:val="24"/>
          <w:szCs w:val="24"/>
        </w:rPr>
      </w:pPr>
    </w:p>
    <w:p w:rsidR="002423E6" w:rsidRDefault="002423E6" w:rsidP="002F3829">
      <w:pPr>
        <w:ind w:left="360"/>
        <w:jc w:val="both"/>
        <w:rPr>
          <w:rFonts w:ascii="Times New Roman" w:hAnsi="Times New Roman" w:cs="Times New Roman"/>
          <w:b/>
          <w:bCs/>
          <w:sz w:val="24"/>
          <w:szCs w:val="24"/>
        </w:rPr>
      </w:pPr>
    </w:p>
    <w:p w:rsidR="002423E6" w:rsidRDefault="002423E6" w:rsidP="002F3829">
      <w:pPr>
        <w:ind w:left="360"/>
        <w:jc w:val="both"/>
        <w:rPr>
          <w:rFonts w:ascii="Times New Roman" w:hAnsi="Times New Roman" w:cs="Times New Roman"/>
          <w:b/>
          <w:bCs/>
          <w:sz w:val="24"/>
          <w:szCs w:val="24"/>
        </w:rPr>
      </w:pPr>
    </w:p>
    <w:p w:rsidR="002423E6" w:rsidRDefault="002423E6" w:rsidP="002F2EFE">
      <w:pPr>
        <w:jc w:val="both"/>
        <w:rPr>
          <w:rFonts w:ascii="Times New Roman" w:hAnsi="Times New Roman" w:cs="Times New Roman"/>
          <w:b/>
          <w:bCs/>
          <w:sz w:val="24"/>
          <w:szCs w:val="24"/>
        </w:rPr>
      </w:pPr>
    </w:p>
    <w:p w:rsidR="002423E6" w:rsidRDefault="002423E6" w:rsidP="002F2EFE">
      <w:pPr>
        <w:jc w:val="both"/>
        <w:rPr>
          <w:rFonts w:ascii="Times New Roman" w:hAnsi="Times New Roman" w:cs="Times New Roman"/>
          <w:b/>
          <w:bCs/>
          <w:sz w:val="24"/>
          <w:szCs w:val="24"/>
        </w:rPr>
      </w:pPr>
    </w:p>
    <w:p w:rsidR="002423E6" w:rsidRDefault="002423E6" w:rsidP="002F3829">
      <w:pPr>
        <w:jc w:val="both"/>
        <w:rPr>
          <w:rFonts w:ascii="Times New Roman" w:hAnsi="Times New Roman" w:cs="Times New Roman"/>
          <w:b/>
          <w:bCs/>
          <w:sz w:val="24"/>
          <w:szCs w:val="24"/>
        </w:rPr>
      </w:pPr>
    </w:p>
    <w:p w:rsidR="002423E6" w:rsidRDefault="002423E6" w:rsidP="002F3829">
      <w:pPr>
        <w:jc w:val="both"/>
        <w:rPr>
          <w:rFonts w:ascii="Times New Roman" w:hAnsi="Times New Roman" w:cs="Times New Roman"/>
          <w:b/>
          <w:bCs/>
          <w:sz w:val="24"/>
          <w:szCs w:val="24"/>
        </w:rPr>
      </w:pPr>
    </w:p>
    <w:p w:rsidR="002423E6" w:rsidRDefault="002423E6" w:rsidP="002F3829">
      <w:pPr>
        <w:jc w:val="both"/>
        <w:rPr>
          <w:rFonts w:ascii="Times New Roman" w:hAnsi="Times New Roman" w:cs="Times New Roman"/>
          <w:b/>
          <w:bCs/>
          <w:sz w:val="24"/>
          <w:szCs w:val="24"/>
        </w:rPr>
      </w:pPr>
    </w:p>
    <w:p w:rsidR="002423E6" w:rsidRPr="009365F0" w:rsidRDefault="002423E6" w:rsidP="002F3829">
      <w:pPr>
        <w:jc w:val="both"/>
        <w:rPr>
          <w:rFonts w:ascii="Times New Roman" w:hAnsi="Times New Roman" w:cs="Times New Roman"/>
          <w:b/>
          <w:bCs/>
          <w:sz w:val="24"/>
          <w:szCs w:val="24"/>
        </w:rPr>
      </w:pPr>
      <w:r>
        <w:rPr>
          <w:rFonts w:ascii="Times New Roman" w:hAnsi="Times New Roman" w:cs="Times New Roman"/>
          <w:b/>
          <w:bCs/>
          <w:sz w:val="24"/>
          <w:szCs w:val="24"/>
        </w:rPr>
        <w:t xml:space="preserve">Balandžio 20 d. nuo 11.45 </w:t>
      </w:r>
      <w:r w:rsidRPr="009365F0">
        <w:rPr>
          <w:rFonts w:ascii="Times New Roman" w:hAnsi="Times New Roman" w:cs="Times New Roman"/>
          <w:b/>
          <w:bCs/>
          <w:sz w:val="24"/>
          <w:szCs w:val="24"/>
        </w:rPr>
        <w:t>val.</w:t>
      </w:r>
    </w:p>
    <w:p w:rsidR="002423E6" w:rsidRDefault="002423E6" w:rsidP="002F3829">
      <w:pPr>
        <w:ind w:left="360"/>
        <w:jc w:val="both"/>
        <w:rPr>
          <w:rFonts w:ascii="Times New Roman" w:hAnsi="Times New Roman" w:cs="Times New Roman"/>
          <w:b/>
          <w:bCs/>
          <w:sz w:val="24"/>
          <w:szCs w:val="24"/>
        </w:rPr>
      </w:pPr>
      <w:r>
        <w:rPr>
          <w:rFonts w:ascii="Times New Roman" w:hAnsi="Times New Roman" w:cs="Times New Roman"/>
          <w:b/>
          <w:bCs/>
          <w:sz w:val="24"/>
          <w:szCs w:val="24"/>
        </w:rPr>
        <w:t>9–12</w:t>
      </w:r>
      <w:r w:rsidRPr="009365F0">
        <w:rPr>
          <w:rFonts w:ascii="Times New Roman" w:hAnsi="Times New Roman" w:cs="Times New Roman"/>
          <w:b/>
          <w:bCs/>
          <w:sz w:val="24"/>
          <w:szCs w:val="24"/>
        </w:rPr>
        <w:t xml:space="preserve"> klasės</w:t>
      </w:r>
    </w:p>
    <w:p w:rsidR="002423E6" w:rsidRPr="002F3829"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Šarūnas Petrauskas. </w:t>
      </w:r>
      <w:r>
        <w:rPr>
          <w:rFonts w:ascii="Times New Roman" w:hAnsi="Times New Roman" w:cs="Times New Roman"/>
          <w:sz w:val="24"/>
          <w:szCs w:val="24"/>
        </w:rPr>
        <w:t>VšĮ</w:t>
      </w:r>
      <w:r w:rsidRPr="002F3829">
        <w:rPr>
          <w:rFonts w:ascii="Times New Roman" w:hAnsi="Times New Roman" w:cs="Times New Roman"/>
          <w:sz w:val="24"/>
          <w:szCs w:val="24"/>
        </w:rPr>
        <w:t xml:space="preserve"> Alytaus šv</w:t>
      </w:r>
      <w:r>
        <w:rPr>
          <w:rFonts w:ascii="Times New Roman" w:hAnsi="Times New Roman" w:cs="Times New Roman"/>
          <w:sz w:val="24"/>
          <w:szCs w:val="24"/>
        </w:rPr>
        <w:t>. Benedikto gimnazija, 12 klasė. Ištrauka iš Maironio poemos „Jaunoji Lietuva“, Antanas Škėma „Balta drobulė“. Ruošė lietuvių kalbos mokytoja metodininkė Irena Leščinskienė.</w:t>
      </w:r>
    </w:p>
    <w:p w:rsidR="002423E6" w:rsidRPr="002F3829"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Gintautas Ulmis. </w:t>
      </w:r>
      <w:r>
        <w:rPr>
          <w:rFonts w:ascii="Times New Roman" w:hAnsi="Times New Roman" w:cs="Times New Roman"/>
          <w:sz w:val="24"/>
          <w:szCs w:val="24"/>
        </w:rPr>
        <w:t>VšĮ Kauno VDU „Rasos“ gimnazija, 10 klasė. Maironis „Poetui mirus“, Juozas Erlickas „Vienuoliktųjų darbai“. Ruošė lietuvių kalbos mokytoja ekspertė Laimutė Žukauskienė.</w:t>
      </w:r>
    </w:p>
    <w:p w:rsidR="002423E6" w:rsidRPr="00666809"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Birutė Rutkauskaitė.</w:t>
      </w:r>
      <w:r>
        <w:rPr>
          <w:rFonts w:ascii="Times New Roman" w:hAnsi="Times New Roman" w:cs="Times New Roman"/>
          <w:sz w:val="24"/>
          <w:szCs w:val="24"/>
        </w:rPr>
        <w:t xml:space="preserve"> Kauno „Saulės“ gimnazija, 12 klasė. Maironis „Kam širdį davei?“, savos kūrybos eilėraštis proza „Paryžiaus vasara“. Ruošė lietuvių kalbos mokytoja metodininkė Lijana Čiarienė.</w:t>
      </w:r>
    </w:p>
    <w:p w:rsidR="002423E6" w:rsidRPr="007620EB"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Indrė Pelakauskaitė.</w:t>
      </w:r>
      <w:r>
        <w:rPr>
          <w:rFonts w:ascii="Times New Roman" w:hAnsi="Times New Roman" w:cs="Times New Roman"/>
          <w:sz w:val="24"/>
          <w:szCs w:val="24"/>
        </w:rPr>
        <w:t xml:space="preserve"> Ukmergės Antano Smetonos gimnazija, 12 klasė. Maironis „Nenoriu sapnų“, Jurga Ivanauskaitė „Visi svajoja apie šunį“. Ruošė lietuvių kalbos mokytoja metodininkė Loreta Klivienė.</w:t>
      </w:r>
    </w:p>
    <w:p w:rsidR="002423E6" w:rsidRPr="007620EB"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Vytenis Matulevičius.</w:t>
      </w:r>
      <w:r>
        <w:rPr>
          <w:rFonts w:ascii="Times New Roman" w:hAnsi="Times New Roman" w:cs="Times New Roman"/>
          <w:sz w:val="24"/>
          <w:szCs w:val="24"/>
        </w:rPr>
        <w:t xml:space="preserve"> Vilniaus Radvilų gimnazija, 11 klasė. Maironis „Taip niekas tavęs nemylės“, Bronius Krivickas „Partizano mirtis“. Ruošė lietuvių kalbos mokytoja Milda Stanevičienė.</w:t>
      </w:r>
    </w:p>
    <w:p w:rsidR="002423E6" w:rsidRPr="007620EB"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Kęstutis Cicėnas.</w:t>
      </w:r>
      <w:r>
        <w:rPr>
          <w:rFonts w:ascii="Times New Roman" w:hAnsi="Times New Roman" w:cs="Times New Roman"/>
          <w:sz w:val="24"/>
          <w:szCs w:val="24"/>
        </w:rPr>
        <w:t xml:space="preserve"> Vilniaus jėzuitų gimnazija, 12 klasė. Česlovas Milošas „Laikas“, Maironis „Ar aš kaltas“. Ruošė lietuvių kalbos mokytoja metodininkė Gerlanda Griškevičienė.</w:t>
      </w:r>
    </w:p>
    <w:p w:rsidR="002423E6" w:rsidRPr="00542EF3"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Justė Ancevičiūtė.</w:t>
      </w:r>
      <w:r>
        <w:rPr>
          <w:rFonts w:ascii="Times New Roman" w:hAnsi="Times New Roman" w:cs="Times New Roman"/>
          <w:sz w:val="24"/>
          <w:szCs w:val="24"/>
        </w:rPr>
        <w:t xml:space="preserve"> Joniškio „Aušros“ gimnazija, 11 klasė. Maironis „Išnyksiu kaip dūmas“, Mindaugas Nastaravičius „Vienas“. Ruošė lietuvių kalbos mokytoja metodininkė Regina Šimkuvienė.</w:t>
      </w:r>
    </w:p>
    <w:p w:rsidR="002423E6" w:rsidRPr="00542EF3"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Pranas Cirtautas.</w:t>
      </w:r>
      <w:r>
        <w:rPr>
          <w:rFonts w:ascii="Times New Roman" w:hAnsi="Times New Roman" w:cs="Times New Roman"/>
          <w:sz w:val="24"/>
          <w:szCs w:val="24"/>
        </w:rPr>
        <w:t xml:space="preserve"> Gargždų „Vaivorykštės“ gimnazija, 12 klasė. Maironis „Tėvynės dainos“. Ruošė lietuvių kalbos mokytoja metodininkė Giedrė Poškienė.</w:t>
      </w:r>
    </w:p>
    <w:p w:rsidR="002423E6" w:rsidRPr="00542EF3" w:rsidRDefault="002423E6" w:rsidP="002F3829">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Žilvinas Žymančius.</w:t>
      </w:r>
      <w:r>
        <w:rPr>
          <w:rFonts w:ascii="Times New Roman" w:hAnsi="Times New Roman" w:cs="Times New Roman"/>
          <w:sz w:val="24"/>
          <w:szCs w:val="24"/>
        </w:rPr>
        <w:t xml:space="preserve"> Šilutės pirmoji gimnazija, 12 klasė. Maironis „Išnyksiu kaip dūmas“, Justinas Marcinkevičius „Kūryba“. Ruošė lietuvių kalbos mokytoja metodininkė Vaida Galinskienė.</w:t>
      </w:r>
    </w:p>
    <w:p w:rsidR="002423E6" w:rsidRPr="002F2EFE" w:rsidRDefault="002423E6" w:rsidP="002F3829">
      <w:pPr>
        <w:pStyle w:val="ListParagraph"/>
        <w:numPr>
          <w:ilvl w:val="0"/>
          <w:numId w:val="2"/>
        </w:numPr>
        <w:jc w:val="both"/>
        <w:rPr>
          <w:rFonts w:ascii="Times New Roman" w:hAnsi="Times New Roman" w:cs="Times New Roman"/>
          <w:b/>
          <w:bCs/>
          <w:sz w:val="24"/>
          <w:szCs w:val="24"/>
        </w:rPr>
      </w:pPr>
      <w:r w:rsidRPr="002F2EFE">
        <w:rPr>
          <w:rFonts w:ascii="Times New Roman" w:hAnsi="Times New Roman" w:cs="Times New Roman"/>
          <w:b/>
          <w:bCs/>
          <w:sz w:val="24"/>
          <w:szCs w:val="24"/>
        </w:rPr>
        <w:t>Tadas Jakubauskas.</w:t>
      </w:r>
      <w:r w:rsidRPr="002F2EFE">
        <w:rPr>
          <w:rFonts w:ascii="Times New Roman" w:hAnsi="Times New Roman" w:cs="Times New Roman"/>
          <w:sz w:val="24"/>
          <w:szCs w:val="24"/>
        </w:rPr>
        <w:t xml:space="preserve"> Jonavos Senamiesčio gim</w:t>
      </w:r>
      <w:r>
        <w:rPr>
          <w:rFonts w:ascii="Times New Roman" w:hAnsi="Times New Roman" w:cs="Times New Roman"/>
          <w:sz w:val="24"/>
          <w:szCs w:val="24"/>
        </w:rPr>
        <w:t>nazija, 10 klasė.</w:t>
      </w:r>
      <w:r w:rsidRPr="002F2EFE">
        <w:rPr>
          <w:rFonts w:ascii="Times New Roman" w:hAnsi="Times New Roman" w:cs="Times New Roman"/>
          <w:sz w:val="24"/>
          <w:szCs w:val="24"/>
        </w:rPr>
        <w:t xml:space="preserve"> Maironis „Nenoriu sapnų“, Renata Šerelytė „Mėlynbarzdžio vaikai“. Ruošė lietuvių kalbos mokytoja metodininkė Rita Čiužienė.</w:t>
      </w:r>
    </w:p>
    <w:p w:rsidR="002423E6" w:rsidRPr="00DC32A4" w:rsidRDefault="002423E6" w:rsidP="002F2EFE">
      <w:pPr>
        <w:pStyle w:val="ListParagraph"/>
        <w:numPr>
          <w:ilvl w:val="0"/>
          <w:numId w:val="2"/>
        </w:numPr>
        <w:jc w:val="both"/>
        <w:rPr>
          <w:rFonts w:ascii="Times New Roman" w:hAnsi="Times New Roman" w:cs="Times New Roman"/>
          <w:b/>
          <w:bCs/>
          <w:sz w:val="24"/>
          <w:szCs w:val="24"/>
        </w:rPr>
      </w:pPr>
      <w:r w:rsidRPr="002F2EFE">
        <w:rPr>
          <w:rFonts w:ascii="Times New Roman" w:hAnsi="Times New Roman" w:cs="Times New Roman"/>
          <w:b/>
          <w:bCs/>
          <w:sz w:val="24"/>
          <w:szCs w:val="24"/>
        </w:rPr>
        <w:t>Julija Kukulskytė.</w:t>
      </w:r>
      <w:r w:rsidRPr="002F2EFE">
        <w:rPr>
          <w:rFonts w:ascii="Times New Roman" w:hAnsi="Times New Roman" w:cs="Times New Roman"/>
          <w:sz w:val="24"/>
          <w:szCs w:val="24"/>
        </w:rPr>
        <w:t xml:space="preserve"> Klaipėdos „Ąžuolyno“ gim</w:t>
      </w:r>
      <w:r>
        <w:rPr>
          <w:rFonts w:ascii="Times New Roman" w:hAnsi="Times New Roman" w:cs="Times New Roman"/>
          <w:sz w:val="24"/>
          <w:szCs w:val="24"/>
        </w:rPr>
        <w:t>nazija, 12 klasė.</w:t>
      </w:r>
      <w:r w:rsidRPr="002F2EFE">
        <w:rPr>
          <w:rFonts w:ascii="Times New Roman" w:hAnsi="Times New Roman" w:cs="Times New Roman"/>
          <w:sz w:val="24"/>
          <w:szCs w:val="24"/>
        </w:rPr>
        <w:t xml:space="preserve"> Maironis „Užmigo žemė“, Juozas Jasaitis „Ganytojas“. Ruošė </w:t>
      </w:r>
      <w:r>
        <w:rPr>
          <w:rFonts w:ascii="Times New Roman" w:hAnsi="Times New Roman" w:cs="Times New Roman"/>
          <w:sz w:val="24"/>
          <w:szCs w:val="24"/>
        </w:rPr>
        <w:t>teatro mokytoja ekspertė</w:t>
      </w:r>
      <w:r w:rsidRPr="002F2EFE">
        <w:rPr>
          <w:rFonts w:ascii="Times New Roman" w:hAnsi="Times New Roman" w:cs="Times New Roman"/>
          <w:sz w:val="24"/>
          <w:szCs w:val="24"/>
        </w:rPr>
        <w:t xml:space="preserve"> Audra Lenkauskienė.</w:t>
      </w:r>
    </w:p>
    <w:p w:rsidR="002423E6" w:rsidRPr="00DC32A4" w:rsidRDefault="002423E6" w:rsidP="00265413">
      <w:pPr>
        <w:pStyle w:val="ListParagraph"/>
        <w:numPr>
          <w:ilvl w:val="0"/>
          <w:numId w:val="2"/>
        </w:numPr>
        <w:jc w:val="both"/>
        <w:rPr>
          <w:rFonts w:ascii="Times New Roman" w:hAnsi="Times New Roman" w:cs="Times New Roman"/>
          <w:b/>
          <w:bCs/>
          <w:sz w:val="24"/>
          <w:szCs w:val="24"/>
        </w:rPr>
      </w:pPr>
      <w:r w:rsidRPr="00DC32A4">
        <w:rPr>
          <w:rFonts w:ascii="Times New Roman" w:hAnsi="Times New Roman" w:cs="Times New Roman"/>
          <w:b/>
          <w:bCs/>
          <w:sz w:val="24"/>
          <w:szCs w:val="24"/>
        </w:rPr>
        <w:t xml:space="preserve">Petras Talandis. </w:t>
      </w:r>
      <w:r w:rsidRPr="00DC32A4">
        <w:rPr>
          <w:rFonts w:ascii="Times New Roman" w:hAnsi="Times New Roman" w:cs="Times New Roman"/>
          <w:sz w:val="24"/>
          <w:szCs w:val="24"/>
        </w:rPr>
        <w:t xml:space="preserve">Punsko </w:t>
      </w:r>
      <w:r w:rsidRPr="00DC32A4">
        <w:rPr>
          <w:rFonts w:ascii="Times New Roman" w:hAnsi="Times New Roman" w:cs="Times New Roman"/>
          <w:sz w:val="24"/>
          <w:szCs w:val="24"/>
          <w:lang w:eastAsia="lt-LT"/>
        </w:rPr>
        <w:t xml:space="preserve">Kovo 11-osios </w:t>
      </w:r>
      <w:r>
        <w:rPr>
          <w:rFonts w:ascii="Times New Roman" w:hAnsi="Times New Roman" w:cs="Times New Roman"/>
          <w:sz w:val="24"/>
          <w:szCs w:val="24"/>
        </w:rPr>
        <w:t>licėjus, 11 klasė.</w:t>
      </w:r>
      <w:r w:rsidRPr="00DC32A4">
        <w:rPr>
          <w:rFonts w:ascii="Times New Roman" w:hAnsi="Times New Roman" w:cs="Times New Roman"/>
          <w:sz w:val="24"/>
          <w:szCs w:val="24"/>
        </w:rPr>
        <w:t xml:space="preserve"> Bernardas Brazdžionis „Ąžuolas“, ištrauka iš Maironio poemos „Raseinių Magdė“. Ruošė </w:t>
      </w:r>
      <w:r>
        <w:rPr>
          <w:rFonts w:ascii="Times New Roman" w:hAnsi="Times New Roman" w:cs="Times New Roman"/>
          <w:sz w:val="24"/>
          <w:szCs w:val="24"/>
        </w:rPr>
        <w:t xml:space="preserve">lietuvių kalbos mokytoja </w:t>
      </w:r>
      <w:r w:rsidRPr="00DC32A4">
        <w:rPr>
          <w:rFonts w:ascii="Times New Roman" w:hAnsi="Times New Roman" w:cs="Times New Roman"/>
          <w:sz w:val="24"/>
          <w:szCs w:val="24"/>
          <w:lang w:eastAsia="lt-LT"/>
        </w:rPr>
        <w:t>Birutė Vaičiulienė</w:t>
      </w:r>
      <w:r>
        <w:rPr>
          <w:rFonts w:ascii="Times New Roman" w:hAnsi="Times New Roman" w:cs="Times New Roman"/>
          <w:sz w:val="24"/>
          <w:szCs w:val="24"/>
          <w:lang w:eastAsia="lt-LT"/>
        </w:rPr>
        <w:t>.</w:t>
      </w:r>
    </w:p>
    <w:p w:rsidR="002423E6" w:rsidRDefault="002423E6" w:rsidP="00D17DDA">
      <w:pPr>
        <w:jc w:val="both"/>
        <w:rPr>
          <w:rFonts w:ascii="Times New Roman" w:hAnsi="Times New Roman" w:cs="Times New Roman"/>
          <w:b/>
          <w:bCs/>
          <w:sz w:val="24"/>
          <w:szCs w:val="24"/>
        </w:rPr>
      </w:pPr>
    </w:p>
    <w:p w:rsidR="002423E6" w:rsidRDefault="002423E6" w:rsidP="00D17DDA">
      <w:pPr>
        <w:jc w:val="both"/>
        <w:rPr>
          <w:rFonts w:ascii="Times New Roman" w:hAnsi="Times New Roman" w:cs="Times New Roman"/>
          <w:b/>
          <w:bCs/>
          <w:sz w:val="24"/>
          <w:szCs w:val="24"/>
        </w:rPr>
      </w:pPr>
    </w:p>
    <w:p w:rsidR="002423E6" w:rsidRDefault="002423E6" w:rsidP="000A5DBF">
      <w:pPr>
        <w:spacing w:after="0"/>
        <w:jc w:val="both"/>
        <w:rPr>
          <w:rFonts w:ascii="Times New Roman" w:hAnsi="Times New Roman" w:cs="Times New Roman"/>
          <w:b/>
          <w:bCs/>
          <w:sz w:val="24"/>
          <w:szCs w:val="24"/>
        </w:rPr>
      </w:pPr>
    </w:p>
    <w:p w:rsidR="002423E6" w:rsidRDefault="002423E6" w:rsidP="000A5DB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Balandžio 20 d. nuo 14.00 val. </w:t>
      </w:r>
    </w:p>
    <w:p w:rsidR="002423E6" w:rsidRDefault="002423E6" w:rsidP="000A5DB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Kompozicijos </w:t>
      </w:r>
    </w:p>
    <w:p w:rsidR="002423E6" w:rsidRPr="00FC3B49" w:rsidRDefault="002423E6" w:rsidP="0063044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Emilija Adomaitytė, Marius Giedra, Rugilė Gaučaitė, Gabija Eitutytė, Monika Karčauskaitė, Deividas Lekavičius, Arnelija Kuliešytė, Vaiva Zacharevičiūtė, 6–7 kl. </w:t>
      </w:r>
      <w:r>
        <w:rPr>
          <w:rFonts w:ascii="Times New Roman" w:hAnsi="Times New Roman" w:cs="Times New Roman"/>
          <w:sz w:val="24"/>
          <w:szCs w:val="24"/>
        </w:rPr>
        <w:t>Kėdainių rajono Josvainių gimnazija. „Vakaro malda į dievo karvytę su maironiškais nuklydimais“. Pagal Leonardo Gutausko ir Maironio eiles. Ruošė lietuvių kalbos mokytoja metodininkė Onutė Jačiunskienė, mokytoja Aušra Giedrienė.</w:t>
      </w:r>
    </w:p>
    <w:p w:rsidR="002423E6" w:rsidRPr="00FC3B49" w:rsidRDefault="002423E6" w:rsidP="0063044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Vainius Fedotovas, Karolis Kasperavičius, Marius Kunauskas, Jokūbas Ragulis</w:t>
      </w:r>
      <w:r w:rsidRPr="00FC3B49">
        <w:rPr>
          <w:rFonts w:ascii="Times New Roman" w:hAnsi="Times New Roman" w:cs="Times New Roman"/>
          <w:b/>
          <w:bCs/>
          <w:sz w:val="24"/>
          <w:szCs w:val="24"/>
        </w:rPr>
        <w:t>, Giedrius Lesk</w:t>
      </w:r>
      <w:r>
        <w:rPr>
          <w:rFonts w:ascii="Times New Roman" w:hAnsi="Times New Roman" w:cs="Times New Roman"/>
          <w:b/>
          <w:bCs/>
          <w:sz w:val="24"/>
          <w:szCs w:val="24"/>
        </w:rPr>
        <w:t>auskas, Ignas Valiušis</w:t>
      </w:r>
      <w:r w:rsidRPr="00FC3B49">
        <w:rPr>
          <w:rFonts w:ascii="Times New Roman" w:hAnsi="Times New Roman" w:cs="Times New Roman"/>
          <w:b/>
          <w:bCs/>
          <w:sz w:val="24"/>
          <w:szCs w:val="24"/>
        </w:rPr>
        <w:t>, Karolis Gembickis, Rokas Ar</w:t>
      </w:r>
      <w:r>
        <w:rPr>
          <w:rFonts w:ascii="Times New Roman" w:hAnsi="Times New Roman" w:cs="Times New Roman"/>
          <w:b/>
          <w:bCs/>
          <w:sz w:val="24"/>
          <w:szCs w:val="24"/>
        </w:rPr>
        <w:t>c</w:t>
      </w:r>
      <w:r w:rsidRPr="00FC3B49">
        <w:rPr>
          <w:rFonts w:ascii="Times New Roman" w:hAnsi="Times New Roman" w:cs="Times New Roman"/>
          <w:b/>
          <w:bCs/>
          <w:sz w:val="24"/>
          <w:szCs w:val="24"/>
        </w:rPr>
        <w:t>iševskij</w:t>
      </w:r>
      <w:r>
        <w:rPr>
          <w:rFonts w:ascii="Times New Roman" w:hAnsi="Times New Roman" w:cs="Times New Roman"/>
          <w:b/>
          <w:bCs/>
          <w:sz w:val="24"/>
          <w:szCs w:val="24"/>
        </w:rPr>
        <w:t xml:space="preserve">, </w:t>
      </w:r>
      <w:r w:rsidRPr="00FC3B49">
        <w:rPr>
          <w:rFonts w:ascii="Times New Roman" w:hAnsi="Times New Roman" w:cs="Times New Roman"/>
          <w:b/>
          <w:bCs/>
          <w:sz w:val="24"/>
          <w:szCs w:val="24"/>
        </w:rPr>
        <w:t>10</w:t>
      </w:r>
      <w:r>
        <w:rPr>
          <w:rFonts w:ascii="Times New Roman" w:hAnsi="Times New Roman" w:cs="Times New Roman"/>
          <w:b/>
          <w:bCs/>
          <w:sz w:val="24"/>
          <w:szCs w:val="24"/>
        </w:rPr>
        <w:t xml:space="preserve">–12 kl. </w:t>
      </w:r>
      <w:r>
        <w:rPr>
          <w:rFonts w:ascii="Times New Roman" w:hAnsi="Times New Roman" w:cs="Times New Roman"/>
          <w:sz w:val="24"/>
          <w:szCs w:val="24"/>
        </w:rPr>
        <w:t>Elektrėnų „Versmės“ gimnazija. „Kalba gimtoji lūpuosna įdėta“ (J. Degutytė) (pagal M. Daukšos, K. Donelaičio, Just. Marcinkevičiaus ir kt. poetų tekstus). Ruošė lietuvių kalbos mokytoja ekspertė Augutė Liutkevičienė.</w:t>
      </w:r>
      <w:bookmarkStart w:id="0" w:name="_GoBack"/>
      <w:bookmarkEnd w:id="0"/>
    </w:p>
    <w:p w:rsidR="002423E6" w:rsidRPr="001E4BC4" w:rsidRDefault="002423E6" w:rsidP="0063044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Vėjas Marčenkovas, Monika Griežytė, Miglė Rakitaitė, Goda Jakaitytė, Mindaugas Stanius, Rokas Trinskis, Eglė Jankevičiūtė, Rūta Morozovaitė, Vilius Vėberis, 8–12 kl. </w:t>
      </w:r>
      <w:r>
        <w:rPr>
          <w:rFonts w:ascii="Times New Roman" w:hAnsi="Times New Roman" w:cs="Times New Roman"/>
          <w:sz w:val="24"/>
          <w:szCs w:val="24"/>
        </w:rPr>
        <w:t>Kauno Antano Smetonos gimnazija. „Pasakos ant debesies“ (pagal Vytauto V. Landsbergio „Angelų pasakas“ bei Tomo Vaisetos eiles). Ruošė muzikos mokytoja ekspertė Asta Miknienė, muzikos vyresnysis mokytojas Raimundas Martinkėnas, neformalaus švietimo mokytojas Paulius Tamolė.</w:t>
      </w:r>
    </w:p>
    <w:p w:rsidR="002423E6" w:rsidRPr="00AC0407" w:rsidRDefault="002423E6" w:rsidP="00630440">
      <w:pPr>
        <w:pStyle w:val="ListParagraph"/>
        <w:numPr>
          <w:ilvl w:val="0"/>
          <w:numId w:val="3"/>
        </w:numPr>
        <w:jc w:val="both"/>
        <w:rPr>
          <w:rFonts w:ascii="Times New Roman" w:hAnsi="Times New Roman" w:cs="Times New Roman"/>
          <w:b/>
          <w:bCs/>
          <w:sz w:val="24"/>
          <w:szCs w:val="24"/>
        </w:rPr>
      </w:pPr>
      <w:r w:rsidRPr="00AC0407">
        <w:rPr>
          <w:rFonts w:ascii="Times New Roman" w:hAnsi="Times New Roman" w:cs="Times New Roman"/>
          <w:b/>
          <w:bCs/>
          <w:sz w:val="24"/>
          <w:szCs w:val="24"/>
        </w:rPr>
        <w:t>Tomas Bimbiris, Pau</w:t>
      </w:r>
      <w:r>
        <w:rPr>
          <w:rFonts w:ascii="Times New Roman" w:hAnsi="Times New Roman" w:cs="Times New Roman"/>
          <w:b/>
          <w:bCs/>
          <w:sz w:val="24"/>
          <w:szCs w:val="24"/>
        </w:rPr>
        <w:t>lius Ivanauskas, Paulina Kirijanovaitė, Povilas Jatkevičius</w:t>
      </w:r>
      <w:r w:rsidRPr="00AC0407">
        <w:rPr>
          <w:rFonts w:ascii="Times New Roman" w:hAnsi="Times New Roman" w:cs="Times New Roman"/>
          <w:b/>
          <w:bCs/>
          <w:sz w:val="24"/>
          <w:szCs w:val="24"/>
        </w:rPr>
        <w:t>, Adrė</w:t>
      </w:r>
      <w:r>
        <w:rPr>
          <w:rFonts w:ascii="Times New Roman" w:hAnsi="Times New Roman" w:cs="Times New Roman"/>
          <w:b/>
          <w:bCs/>
          <w:sz w:val="24"/>
          <w:szCs w:val="24"/>
        </w:rPr>
        <w:t xml:space="preserve"> </w:t>
      </w:r>
      <w:r w:rsidRPr="00AC0407">
        <w:rPr>
          <w:rFonts w:ascii="Times New Roman" w:hAnsi="Times New Roman" w:cs="Times New Roman"/>
          <w:b/>
          <w:bCs/>
          <w:sz w:val="24"/>
          <w:szCs w:val="24"/>
        </w:rPr>
        <w:t>Zakrauskaitė, Rūta Žaliukaitė, Vytautas Skipitis</w:t>
      </w:r>
      <w:r>
        <w:rPr>
          <w:rFonts w:ascii="Times New Roman" w:hAnsi="Times New Roman" w:cs="Times New Roman"/>
          <w:b/>
          <w:bCs/>
          <w:sz w:val="24"/>
          <w:szCs w:val="24"/>
        </w:rPr>
        <w:t xml:space="preserve">, I–IV kl. </w:t>
      </w:r>
      <w:r>
        <w:rPr>
          <w:rFonts w:ascii="Times New Roman" w:hAnsi="Times New Roman" w:cs="Times New Roman"/>
          <w:sz w:val="24"/>
          <w:szCs w:val="24"/>
        </w:rPr>
        <w:t>Vilniaus Vytauto Didžiojo gimnazija. „Tiltas“ (pagal Petro P. Gintalo kūrybą). Ruošė lietuvių kalbos mokytoja metodininkė Rima Razmienė, teatro mokytoja ekspertė Janina Matekonytė-Antanėlienė.</w:t>
      </w:r>
    </w:p>
    <w:p w:rsidR="002423E6" w:rsidRPr="00AC0407" w:rsidRDefault="002423E6" w:rsidP="00630440">
      <w:pPr>
        <w:pStyle w:val="ListParagraph"/>
        <w:numPr>
          <w:ilvl w:val="0"/>
          <w:numId w:val="3"/>
        </w:numPr>
        <w:jc w:val="both"/>
        <w:rPr>
          <w:rFonts w:ascii="Times New Roman" w:hAnsi="Times New Roman" w:cs="Times New Roman"/>
          <w:b/>
          <w:bCs/>
          <w:sz w:val="24"/>
          <w:szCs w:val="24"/>
        </w:rPr>
      </w:pPr>
      <w:r w:rsidRPr="00AC0407">
        <w:rPr>
          <w:rFonts w:ascii="Times New Roman" w:hAnsi="Times New Roman" w:cs="Times New Roman"/>
          <w:b/>
          <w:bCs/>
          <w:sz w:val="24"/>
          <w:szCs w:val="24"/>
        </w:rPr>
        <w:t>Toma</w:t>
      </w:r>
      <w:r>
        <w:rPr>
          <w:rFonts w:ascii="Times New Roman" w:hAnsi="Times New Roman" w:cs="Times New Roman"/>
          <w:b/>
          <w:bCs/>
          <w:sz w:val="24"/>
          <w:szCs w:val="24"/>
        </w:rPr>
        <w:t xml:space="preserve"> </w:t>
      </w:r>
      <w:r w:rsidRPr="00AC0407">
        <w:rPr>
          <w:rFonts w:ascii="Times New Roman" w:hAnsi="Times New Roman" w:cs="Times New Roman"/>
          <w:b/>
          <w:bCs/>
          <w:sz w:val="24"/>
          <w:szCs w:val="24"/>
        </w:rPr>
        <w:t>Godvainytė, Reda Gerčaitė, Monika Pupiūtė, Morta Marcinkutė, Lidija Kybartaitė, Mindaugas Dimšlys, Vytautas Vyšniauskas, Laurynas Sventickas</w:t>
      </w:r>
      <w:r>
        <w:rPr>
          <w:rFonts w:ascii="Times New Roman" w:hAnsi="Times New Roman" w:cs="Times New Roman"/>
          <w:b/>
          <w:bCs/>
          <w:sz w:val="24"/>
          <w:szCs w:val="24"/>
        </w:rPr>
        <w:t xml:space="preserve">, 11–12 kl. </w:t>
      </w:r>
      <w:r>
        <w:rPr>
          <w:rFonts w:ascii="Times New Roman" w:hAnsi="Times New Roman" w:cs="Times New Roman"/>
          <w:sz w:val="24"/>
          <w:szCs w:val="24"/>
        </w:rPr>
        <w:t>Kelmės Jono Graičiūno gimnazija. „Mes esame“. Ruošė lietuvių kalbos mokytoja metodininkė Valerija Puišienė.</w:t>
      </w:r>
    </w:p>
    <w:p w:rsidR="002423E6" w:rsidRPr="00B777D1" w:rsidRDefault="002423E6" w:rsidP="0063044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Gabrielė Petravičiūtė, Raimonda Staniūtė, Airida Petkutė, Ieva Retkutė, Akvilė Andrijauskaitė, Laima Mažionytė, Džiugas Šalminas, Robertas Lasys, Robertas Grabys, </w:t>
      </w:r>
      <w:r w:rsidRPr="00492110">
        <w:rPr>
          <w:rFonts w:ascii="Times New Roman" w:hAnsi="Times New Roman" w:cs="Times New Roman"/>
          <w:b/>
          <w:bCs/>
          <w:sz w:val="24"/>
          <w:szCs w:val="24"/>
        </w:rPr>
        <w:t>III</w:t>
      </w:r>
      <w:r>
        <w:rPr>
          <w:rFonts w:ascii="Times New Roman" w:hAnsi="Times New Roman" w:cs="Times New Roman"/>
          <w:b/>
          <w:bCs/>
          <w:sz w:val="24"/>
          <w:szCs w:val="24"/>
        </w:rPr>
        <w:t>–</w:t>
      </w:r>
      <w:r w:rsidRPr="00492110">
        <w:rPr>
          <w:rFonts w:ascii="Times New Roman" w:hAnsi="Times New Roman" w:cs="Times New Roman"/>
          <w:b/>
          <w:bCs/>
          <w:sz w:val="24"/>
          <w:szCs w:val="24"/>
        </w:rPr>
        <w:t xml:space="preserve">IV kl. </w:t>
      </w:r>
      <w:r>
        <w:rPr>
          <w:rFonts w:ascii="Times New Roman" w:hAnsi="Times New Roman" w:cs="Times New Roman"/>
          <w:sz w:val="24"/>
          <w:szCs w:val="24"/>
        </w:rPr>
        <w:t>Kretingos Jurgio Pabrėžos gimnazija. „Kur laikas mus nuneš“ (pagal įvairių autorių kūrybą). Ruošė lietuvių kalbos vyresnioji mokytoja Neringa Mikaločienė.</w:t>
      </w:r>
    </w:p>
    <w:p w:rsidR="002423E6" w:rsidRPr="000800B5" w:rsidRDefault="002423E6" w:rsidP="0063044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Gerda Petravičiūtė, Reda Valauskaitė, Giedrė Kaminskaitė, Robertas Nikartas, Paulius Tupė, Jonas Viršilas, 12 kl.</w:t>
      </w:r>
      <w:r>
        <w:rPr>
          <w:rFonts w:ascii="Times New Roman" w:hAnsi="Times New Roman" w:cs="Times New Roman"/>
          <w:sz w:val="24"/>
          <w:szCs w:val="24"/>
        </w:rPr>
        <w:t xml:space="preserve"> Klaipėdos „Varpo“ gimnazija. „Iš gyvenimo žmonių, paukščių, gyvulių, žvėrių“. Ruošė lietuvių kalbos mokytoja ekspertė Violeta Beniulienė.</w:t>
      </w:r>
    </w:p>
    <w:p w:rsidR="002423E6" w:rsidRPr="00B777D1" w:rsidRDefault="002423E6" w:rsidP="000800B5">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Modestas Jeronimas Jonikas, Agnė Mišeikaitė, Gabrielė Mockaitytė, Julija Ravinytė, Indrė Siriūnaitytė, 11 kl. </w:t>
      </w:r>
      <w:r>
        <w:rPr>
          <w:rFonts w:ascii="Times New Roman" w:hAnsi="Times New Roman" w:cs="Times New Roman"/>
          <w:sz w:val="24"/>
          <w:szCs w:val="24"/>
        </w:rPr>
        <w:t>Jurbarko Antano Giedraičio-Giedriaus gimnazija. „Ką tu gali pasakyti apie šitą pasaulį?“ (pagal M. Buroko, G. Grajausko, E. Bondar ir kitų šiuolaikinių poetų eiles). Ruošė lietuvių kalbos mokytoja metodininkė Jūratė Videikienė.</w:t>
      </w:r>
    </w:p>
    <w:p w:rsidR="002423E6" w:rsidRPr="00AC0407" w:rsidRDefault="002423E6" w:rsidP="00B537D2">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Modesta Domeikaitė, Rusnė Dakinevičiūtė, Monika Sederavičiūtė, Paulius Gurgždaitis, Osvaldas Ščajevas, Tadas Viliūšis, 11–12 kl. </w:t>
      </w:r>
      <w:r>
        <w:rPr>
          <w:rFonts w:ascii="Times New Roman" w:hAnsi="Times New Roman" w:cs="Times New Roman"/>
          <w:sz w:val="24"/>
          <w:szCs w:val="24"/>
        </w:rPr>
        <w:t>Šakių „Varpo“ vidurinė mokykla. „Esam, kas esam“ (pagal Benedikto Januševičiaus ir kitų šiuolaikinių poetų eiles bei Gabijos Grušaitės romano „Išsipildymas“ mintis). Ruošė teatro mokytoja ekspertė Vilija Meškaitienė.</w:t>
      </w:r>
    </w:p>
    <w:sectPr w:rsidR="002423E6" w:rsidRPr="00AC0407" w:rsidSect="000A5DBF">
      <w:pgSz w:w="11906" w:h="16838"/>
      <w:pgMar w:top="567"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5130"/>
    <w:multiLevelType w:val="hybridMultilevel"/>
    <w:tmpl w:val="E40C45F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2042B78"/>
    <w:multiLevelType w:val="hybridMultilevel"/>
    <w:tmpl w:val="995840A8"/>
    <w:lvl w:ilvl="0" w:tplc="0427000F">
      <w:start w:val="1"/>
      <w:numFmt w:val="decimal"/>
      <w:lvlText w:val="%1."/>
      <w:lvlJc w:val="left"/>
      <w:pPr>
        <w:ind w:left="108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2E32E3D"/>
    <w:multiLevelType w:val="hybridMultilevel"/>
    <w:tmpl w:val="CDB8A3D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5E4"/>
    <w:rsid w:val="0006437F"/>
    <w:rsid w:val="00073F88"/>
    <w:rsid w:val="000800B5"/>
    <w:rsid w:val="00091FC8"/>
    <w:rsid w:val="000A5DBF"/>
    <w:rsid w:val="000D644B"/>
    <w:rsid w:val="000E0C9C"/>
    <w:rsid w:val="00111B8A"/>
    <w:rsid w:val="00144065"/>
    <w:rsid w:val="00153CC4"/>
    <w:rsid w:val="001A4852"/>
    <w:rsid w:val="001A517D"/>
    <w:rsid w:val="001B44F5"/>
    <w:rsid w:val="001E3541"/>
    <w:rsid w:val="001E4BC4"/>
    <w:rsid w:val="002423E6"/>
    <w:rsid w:val="00265413"/>
    <w:rsid w:val="00297908"/>
    <w:rsid w:val="002F2EFE"/>
    <w:rsid w:val="002F3829"/>
    <w:rsid w:val="003777E6"/>
    <w:rsid w:val="003819CD"/>
    <w:rsid w:val="00394010"/>
    <w:rsid w:val="003A5BD8"/>
    <w:rsid w:val="00442D24"/>
    <w:rsid w:val="00487AC1"/>
    <w:rsid w:val="00492110"/>
    <w:rsid w:val="004A3FE7"/>
    <w:rsid w:val="004D049E"/>
    <w:rsid w:val="004E009C"/>
    <w:rsid w:val="00505A02"/>
    <w:rsid w:val="00542EF3"/>
    <w:rsid w:val="00572F84"/>
    <w:rsid w:val="00595DF7"/>
    <w:rsid w:val="00601FEA"/>
    <w:rsid w:val="00603B2B"/>
    <w:rsid w:val="00605C60"/>
    <w:rsid w:val="00612B58"/>
    <w:rsid w:val="00630440"/>
    <w:rsid w:val="00637B5C"/>
    <w:rsid w:val="00666809"/>
    <w:rsid w:val="0069202E"/>
    <w:rsid w:val="006927A1"/>
    <w:rsid w:val="006965E5"/>
    <w:rsid w:val="007203C8"/>
    <w:rsid w:val="00733264"/>
    <w:rsid w:val="00750828"/>
    <w:rsid w:val="007620EB"/>
    <w:rsid w:val="0077358B"/>
    <w:rsid w:val="007E0617"/>
    <w:rsid w:val="007E0CE1"/>
    <w:rsid w:val="00814902"/>
    <w:rsid w:val="008730B9"/>
    <w:rsid w:val="008A7CE1"/>
    <w:rsid w:val="008B0954"/>
    <w:rsid w:val="00911F17"/>
    <w:rsid w:val="0091302D"/>
    <w:rsid w:val="009309FC"/>
    <w:rsid w:val="009365F0"/>
    <w:rsid w:val="0094164E"/>
    <w:rsid w:val="0098546C"/>
    <w:rsid w:val="00990D8C"/>
    <w:rsid w:val="0099122A"/>
    <w:rsid w:val="009915E4"/>
    <w:rsid w:val="009E0CA7"/>
    <w:rsid w:val="009E7B63"/>
    <w:rsid w:val="00A07176"/>
    <w:rsid w:val="00A208A4"/>
    <w:rsid w:val="00A45107"/>
    <w:rsid w:val="00A564F7"/>
    <w:rsid w:val="00AA0F60"/>
    <w:rsid w:val="00AB1124"/>
    <w:rsid w:val="00AC0407"/>
    <w:rsid w:val="00B25101"/>
    <w:rsid w:val="00B537D2"/>
    <w:rsid w:val="00B56716"/>
    <w:rsid w:val="00B777D1"/>
    <w:rsid w:val="00BA5F1A"/>
    <w:rsid w:val="00BD174F"/>
    <w:rsid w:val="00C1060B"/>
    <w:rsid w:val="00C45D96"/>
    <w:rsid w:val="00C60634"/>
    <w:rsid w:val="00C710F7"/>
    <w:rsid w:val="00CE5D45"/>
    <w:rsid w:val="00D17DDA"/>
    <w:rsid w:val="00D4457D"/>
    <w:rsid w:val="00D61809"/>
    <w:rsid w:val="00DC32A4"/>
    <w:rsid w:val="00DC64FE"/>
    <w:rsid w:val="00DE46EE"/>
    <w:rsid w:val="00E06F2C"/>
    <w:rsid w:val="00E46CFC"/>
    <w:rsid w:val="00E705EE"/>
    <w:rsid w:val="00F8349A"/>
    <w:rsid w:val="00FA07A6"/>
    <w:rsid w:val="00FA3BEE"/>
    <w:rsid w:val="00FC3B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5E4"/>
    <w:pPr>
      <w:ind w:left="720"/>
    </w:pPr>
  </w:style>
  <w:style w:type="paragraph" w:styleId="BalloonText">
    <w:name w:val="Balloon Text"/>
    <w:basedOn w:val="Normal"/>
    <w:link w:val="BalloonTextChar"/>
    <w:uiPriority w:val="99"/>
    <w:semiHidden/>
    <w:rsid w:val="000A5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010"/>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689528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4640</Words>
  <Characters>2645</Characters>
  <Application>Microsoft Office Outlook</Application>
  <DocSecurity>0</DocSecurity>
  <Lines>0</Lines>
  <Paragraphs>0</Paragraphs>
  <ScaleCrop>false</ScaleCrop>
  <Company>Kalnas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Balandžio 20 d</dc:title>
  <dc:subject/>
  <dc:creator>Lina</dc:creator>
  <cp:keywords/>
  <dc:description/>
  <cp:lastModifiedBy>vida</cp:lastModifiedBy>
  <cp:revision>9</cp:revision>
  <cp:lastPrinted>2012-04-11T12:20:00Z</cp:lastPrinted>
  <dcterms:created xsi:type="dcterms:W3CDTF">2012-04-10T10:00:00Z</dcterms:created>
  <dcterms:modified xsi:type="dcterms:W3CDTF">2012-04-17T10:00:00Z</dcterms:modified>
</cp:coreProperties>
</file>